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43"/>
        <w:gridCol w:w="1899"/>
      </w:tblGrid>
      <w:tr w:rsidR="007513B1" w14:paraId="5E90B0C3" w14:textId="77777777">
        <w:tc>
          <w:tcPr>
            <w:tcW w:w="854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0048FAA" w14:textId="77777777" w:rsidR="007513B1" w:rsidRDefault="007513B1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様式第３号　　　　　　　　　　　　</w:t>
            </w:r>
            <w:r>
              <w:rPr>
                <w:rFonts w:hint="eastAsia"/>
                <w:sz w:val="38"/>
                <w:szCs w:val="38"/>
              </w:rPr>
              <w:t>履　　歴　　書</w:t>
            </w:r>
          </w:p>
          <w:p w14:paraId="4A081EBC" w14:textId="77777777" w:rsidR="007513B1" w:rsidRDefault="007513B1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</w:rPr>
            </w:pPr>
          </w:p>
          <w:p w14:paraId="348FF20F" w14:textId="77777777" w:rsidR="007513B1" w:rsidRDefault="007513B1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</w:rPr>
            </w:pPr>
          </w:p>
          <w:p w14:paraId="1145F009" w14:textId="77777777" w:rsidR="007513B1" w:rsidRDefault="007513B1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</w:rPr>
            </w:pPr>
            <w:r>
              <w:t xml:space="preserve">              </w:t>
            </w:r>
            <w:r>
              <w:rPr>
                <w:rFonts w:hint="eastAsia"/>
              </w:rPr>
              <w:t>本申込書に記載した事項は事実に相違ありません。</w:t>
            </w:r>
          </w:p>
          <w:p w14:paraId="431640CB" w14:textId="77777777" w:rsidR="007513B1" w:rsidRDefault="007513B1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</w:rPr>
            </w:pPr>
          </w:p>
          <w:p w14:paraId="47C07613" w14:textId="77777777" w:rsidR="007513B1" w:rsidRDefault="007513B1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</w:rPr>
            </w:pPr>
          </w:p>
          <w:p w14:paraId="3D7E97EF" w14:textId="77777777" w:rsidR="007513B1" w:rsidRDefault="007513B1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</w:rPr>
            </w:pPr>
            <w:r>
              <w:t xml:space="preserve">  </w:t>
            </w:r>
            <w:r w:rsidR="00805A6D">
              <w:rPr>
                <w:rFonts w:hint="eastAsia"/>
                <w:u w:val="single" w:color="000000"/>
              </w:rPr>
              <w:t>令和</w:t>
            </w:r>
            <w:r>
              <w:rPr>
                <w:rFonts w:hint="eastAsia"/>
                <w:u w:val="single" w:color="000000"/>
              </w:rPr>
              <w:t xml:space="preserve">　　　年　　　月　　　日　　署名　　　　　　　　　　　　　印</w:t>
            </w:r>
          </w:p>
          <w:p w14:paraId="3C978E48" w14:textId="77777777" w:rsidR="007513B1" w:rsidRDefault="007513B1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</w:rPr>
            </w:pPr>
          </w:p>
          <w:p w14:paraId="1D3A2D8F" w14:textId="77777777" w:rsidR="007513B1" w:rsidRDefault="007513B1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</w:rPr>
            </w:pPr>
          </w:p>
          <w:p w14:paraId="5BF292C6" w14:textId="77777777" w:rsidR="007513B1" w:rsidRDefault="007513B1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5AF3E" w14:textId="77777777" w:rsidR="007513B1" w:rsidRDefault="007513B1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hAnsi="Times New Roman" w:cs="Times New Roman"/>
              </w:rPr>
            </w:pPr>
          </w:p>
          <w:p w14:paraId="035093ED" w14:textId="77777777" w:rsidR="007513B1" w:rsidRDefault="007513B1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  </w:t>
            </w:r>
            <w:r>
              <w:rPr>
                <w:rFonts w:hint="eastAsia"/>
              </w:rPr>
              <w:t>写真貼付</w:t>
            </w:r>
          </w:p>
          <w:p w14:paraId="454799A1" w14:textId="77777777" w:rsidR="007513B1" w:rsidRDefault="007513B1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</w:rPr>
            </w:pPr>
          </w:p>
          <w:p w14:paraId="66DD879C" w14:textId="77777777" w:rsidR="007513B1" w:rsidRDefault="007513B1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６ヶ月以内に写した上半身、脱帽、前向き</w:t>
            </w:r>
          </w:p>
          <w:p w14:paraId="5BA85F82" w14:textId="77777777" w:rsidR="007513B1" w:rsidRDefault="007513B1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</w:rPr>
            </w:pPr>
            <w:r>
              <w:t>(</w:t>
            </w:r>
            <w:r>
              <w:rPr>
                <w:rFonts w:hint="eastAsia"/>
              </w:rPr>
              <w:t>縦</w:t>
            </w:r>
            <w:r>
              <w:t>3.2</w:t>
            </w:r>
            <w:r>
              <w:rPr>
                <w:rFonts w:hint="eastAsia"/>
              </w:rPr>
              <w:t>㎝×横</w:t>
            </w:r>
            <w:r>
              <w:t>3</w:t>
            </w:r>
            <w:r>
              <w:rPr>
                <w:rFonts w:hint="eastAsia"/>
              </w:rPr>
              <w:t>㎝</w:t>
            </w:r>
            <w:r>
              <w:t>)</w:t>
            </w:r>
          </w:p>
          <w:p w14:paraId="6564F762" w14:textId="77777777" w:rsidR="007513B1" w:rsidRDefault="007513B1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</w:rPr>
            </w:pPr>
          </w:p>
          <w:p w14:paraId="6D735FC9" w14:textId="77777777" w:rsidR="007513B1" w:rsidRDefault="007513B1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</w:rPr>
            </w:pPr>
          </w:p>
          <w:p w14:paraId="7E2EA584" w14:textId="77777777" w:rsidR="007513B1" w:rsidRDefault="007513B1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</w:rPr>
            </w:pPr>
          </w:p>
        </w:tc>
      </w:tr>
    </w:tbl>
    <w:p w14:paraId="6FDA13C3" w14:textId="77777777" w:rsidR="007513B1" w:rsidRDefault="007513B1">
      <w:pPr>
        <w:overflowPunct/>
        <w:autoSpaceDE w:val="0"/>
        <w:autoSpaceDN w:val="0"/>
        <w:jc w:val="left"/>
        <w:textAlignment w:val="auto"/>
        <w:rPr>
          <w:rFonts w:hAnsi="Times New Roman" w:cs="Times New Roman"/>
        </w:rPr>
      </w:pP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55"/>
        <w:gridCol w:w="5379"/>
        <w:gridCol w:w="633"/>
        <w:gridCol w:w="3270"/>
      </w:tblGrid>
      <w:tr w:rsidR="006626C8" w14:paraId="5D261C21" w14:textId="77777777" w:rsidTr="008C6101"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C350166" w14:textId="77777777" w:rsidR="006626C8" w:rsidRDefault="006626C8" w:rsidP="008C6101">
            <w:pPr>
              <w:suppressAutoHyphens/>
              <w:kinsoku w:val="0"/>
              <w:autoSpaceDE w:val="0"/>
              <w:autoSpaceDN w:val="0"/>
              <w:spacing w:line="21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8836CB6" w14:textId="77777777" w:rsidR="006626C8" w:rsidRDefault="006626C8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</w:rPr>
            </w:pPr>
          </w:p>
          <w:p w14:paraId="24EE66F9" w14:textId="77777777" w:rsidR="006626C8" w:rsidRDefault="006626C8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6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F124AA" w14:textId="77777777" w:rsidR="006626C8" w:rsidRDefault="006626C8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</w:rPr>
            </w:pPr>
          </w:p>
          <w:p w14:paraId="06186F2B" w14:textId="77777777" w:rsidR="006626C8" w:rsidRDefault="006626C8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生年</w:t>
            </w:r>
          </w:p>
          <w:p w14:paraId="726D7D30" w14:textId="77777777" w:rsidR="006626C8" w:rsidRDefault="006626C8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月日</w:t>
            </w:r>
          </w:p>
        </w:tc>
        <w:tc>
          <w:tcPr>
            <w:tcW w:w="32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689FF5" w14:textId="77777777" w:rsidR="006626C8" w:rsidRDefault="006626C8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</w:rPr>
            </w:pPr>
          </w:p>
          <w:p w14:paraId="61CD6E37" w14:textId="77777777" w:rsidR="006626C8" w:rsidRDefault="006626C8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昭和</w:t>
            </w:r>
            <w:r>
              <w:t xml:space="preserve"> </w:t>
            </w:r>
            <w:r>
              <w:rPr>
                <w:rFonts w:hint="eastAsia"/>
              </w:rPr>
              <w:t>・</w:t>
            </w:r>
            <w:r>
              <w:t xml:space="preserve"> </w:t>
            </w:r>
            <w:r>
              <w:rPr>
                <w:rFonts w:hint="eastAsia"/>
              </w:rPr>
              <w:t>平成</w:t>
            </w:r>
          </w:p>
          <w:p w14:paraId="210A29B2" w14:textId="77777777" w:rsidR="006626C8" w:rsidRDefault="006626C8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</w:pPr>
            <w:r>
              <w:rPr>
                <w:rFonts w:hint="eastAsia"/>
              </w:rPr>
              <w:t xml:space="preserve">　</w:t>
            </w:r>
          </w:p>
          <w:p w14:paraId="1DEE52DB" w14:textId="77777777" w:rsidR="006626C8" w:rsidRDefault="006626C8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 w:rsidR="0009692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　　月　　日生</w:t>
            </w:r>
            <w:r>
              <w:t>(</w:t>
            </w:r>
            <w:r>
              <w:rPr>
                <w:rFonts w:hint="eastAsia"/>
              </w:rPr>
              <w:t>満　　歳</w:t>
            </w:r>
            <w:r>
              <w:t>)</w:t>
            </w:r>
          </w:p>
          <w:p w14:paraId="5AED5015" w14:textId="77777777" w:rsidR="006626C8" w:rsidRDefault="006626C8" w:rsidP="008451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</w:rPr>
            </w:pPr>
            <w:r>
              <w:t xml:space="preserve">   </w:t>
            </w:r>
          </w:p>
        </w:tc>
      </w:tr>
      <w:tr w:rsidR="006626C8" w14:paraId="1E1372BA" w14:textId="77777777" w:rsidTr="008C6101">
        <w:trPr>
          <w:trHeight w:val="654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A120A6A" w14:textId="77777777" w:rsidR="006626C8" w:rsidRDefault="006626C8" w:rsidP="008C6101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氏　　名</w:t>
            </w:r>
          </w:p>
          <w:p w14:paraId="4126319D" w14:textId="77777777" w:rsidR="006626C8" w:rsidRDefault="006626C8" w:rsidP="008C6101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（自筆）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14A3B35" w14:textId="77777777" w:rsidR="006626C8" w:rsidRDefault="006626C8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</w:rPr>
            </w:pPr>
          </w:p>
          <w:p w14:paraId="47CE6507" w14:textId="77777777" w:rsidR="006626C8" w:rsidRDefault="006626C8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</w:rPr>
            </w:pPr>
          </w:p>
          <w:p w14:paraId="54069249" w14:textId="77777777" w:rsidR="006626C8" w:rsidRDefault="006626C8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63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B26E512" w14:textId="77777777" w:rsidR="006626C8" w:rsidRDefault="006626C8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27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E2EA241" w14:textId="77777777" w:rsidR="006626C8" w:rsidRDefault="006626C8" w:rsidP="008451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</w:rPr>
            </w:pPr>
          </w:p>
        </w:tc>
      </w:tr>
      <w:tr w:rsidR="006626C8" w14:paraId="1ECCE157" w14:textId="77777777" w:rsidTr="008C6101">
        <w:trPr>
          <w:trHeight w:val="882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B251E9D" w14:textId="77777777" w:rsidR="006626C8" w:rsidRDefault="006626C8" w:rsidP="008C6101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住　　所</w:t>
            </w:r>
          </w:p>
          <w:p w14:paraId="0A144D19" w14:textId="77777777" w:rsidR="006626C8" w:rsidRDefault="006626C8" w:rsidP="008C6101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47DE6676" w14:textId="77777777" w:rsidR="006626C8" w:rsidRDefault="006626C8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</w:rPr>
            </w:pPr>
          </w:p>
          <w:p w14:paraId="3A0DA76A" w14:textId="77777777" w:rsidR="006626C8" w:rsidRDefault="006626C8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〒　　　－</w:t>
            </w:r>
          </w:p>
          <w:p w14:paraId="38DC7296" w14:textId="77777777" w:rsidR="006626C8" w:rsidRDefault="006626C8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</w:rPr>
            </w:pPr>
          </w:p>
          <w:p w14:paraId="7C24BF9A" w14:textId="77777777" w:rsidR="006626C8" w:rsidRDefault="006626C8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nil"/>
              <w:right w:val="nil"/>
            </w:tcBorders>
          </w:tcPr>
          <w:p w14:paraId="28D7725B" w14:textId="77777777" w:rsidR="006626C8" w:rsidRDefault="006626C8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</w:rPr>
            </w:pPr>
          </w:p>
          <w:p w14:paraId="6C4AC6D3" w14:textId="77777777" w:rsidR="006626C8" w:rsidRDefault="006626C8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</w:p>
          <w:p w14:paraId="0BBA8E95" w14:textId="77777777" w:rsidR="006626C8" w:rsidRDefault="006626C8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</w:rPr>
            </w:pPr>
          </w:p>
          <w:p w14:paraId="0EFC9C69" w14:textId="77777777" w:rsidR="006626C8" w:rsidRDefault="006626C8" w:rsidP="00627F0E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0C09170E" w14:textId="77777777" w:rsidR="006626C8" w:rsidRDefault="006626C8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</w:rPr>
            </w:pPr>
          </w:p>
          <w:p w14:paraId="53C61C52" w14:textId="77777777" w:rsidR="006626C8" w:rsidRDefault="006626C8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</w:rPr>
            </w:pPr>
          </w:p>
          <w:p w14:paraId="72396461" w14:textId="77777777" w:rsidR="006626C8" w:rsidRDefault="006626C8" w:rsidP="004F307D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</w:rPr>
            </w:pPr>
          </w:p>
        </w:tc>
      </w:tr>
      <w:tr w:rsidR="007513B1" w14:paraId="24D816D5" w14:textId="77777777"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D8313" w14:textId="77777777" w:rsidR="007513B1" w:rsidRDefault="007513B1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</w:rPr>
            </w:pPr>
          </w:p>
          <w:p w14:paraId="16CA39C9" w14:textId="77777777" w:rsidR="007513B1" w:rsidRDefault="007513B1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連</w:t>
            </w:r>
            <w:r>
              <w:t xml:space="preserve"> </w:t>
            </w:r>
            <w:r>
              <w:rPr>
                <w:rFonts w:hint="eastAsia"/>
              </w:rPr>
              <w:t>絡</w:t>
            </w:r>
            <w:r>
              <w:t xml:space="preserve"> </w:t>
            </w:r>
            <w:r>
              <w:rPr>
                <w:rFonts w:hint="eastAsia"/>
              </w:rPr>
              <w:t>先</w:t>
            </w:r>
          </w:p>
          <w:p w14:paraId="67178B3D" w14:textId="77777777" w:rsidR="007513B1" w:rsidRDefault="007513B1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9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59E58" w14:textId="77777777" w:rsidR="007513B1" w:rsidRDefault="007513B1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</w:rPr>
            </w:pPr>
          </w:p>
          <w:p w14:paraId="42D8611F" w14:textId="77777777" w:rsidR="006626C8" w:rsidRDefault="006626C8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電話　　　　　　　　　　　　　　　　　　　携帯</w:t>
            </w:r>
          </w:p>
          <w:p w14:paraId="0212C339" w14:textId="77777777" w:rsidR="007513B1" w:rsidRDefault="007513B1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</w:rPr>
            </w:pPr>
          </w:p>
        </w:tc>
      </w:tr>
    </w:tbl>
    <w:p w14:paraId="10F0BAE8" w14:textId="77777777" w:rsidR="007513B1" w:rsidRDefault="007513B1">
      <w:pPr>
        <w:adjustRightInd/>
        <w:spacing w:line="218" w:lineRule="exact"/>
        <w:rPr>
          <w:rFonts w:hAnsi="Times New Roman" w:cs="Times New Roman"/>
        </w:rPr>
      </w:pP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2"/>
        <w:gridCol w:w="3797"/>
        <w:gridCol w:w="6118"/>
      </w:tblGrid>
      <w:tr w:rsidR="007513B1" w14:paraId="41D29498" w14:textId="77777777" w:rsidTr="008C6101"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E3F125F" w14:textId="77777777" w:rsidR="007513B1" w:rsidRDefault="007513B1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</w:rPr>
            </w:pPr>
          </w:p>
          <w:p w14:paraId="54B0BA46" w14:textId="77777777" w:rsidR="007513B1" w:rsidRDefault="007513B1" w:rsidP="008C6101">
            <w:pPr>
              <w:suppressAutoHyphens/>
              <w:kinsoku w:val="0"/>
              <w:autoSpaceDE w:val="0"/>
              <w:autoSpaceDN w:val="0"/>
              <w:spacing w:line="218" w:lineRule="exact"/>
              <w:jc w:val="center"/>
              <w:rPr>
                <w:rFonts w:hAnsi="Times New Roman" w:cs="Times New Roman"/>
              </w:rPr>
            </w:pPr>
          </w:p>
          <w:p w14:paraId="1AE701B3" w14:textId="77777777" w:rsidR="007513B1" w:rsidRDefault="007513B1" w:rsidP="008C6101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hAnsi="Times New Roman" w:cs="Times New Roman"/>
              </w:rPr>
            </w:pPr>
          </w:p>
          <w:p w14:paraId="2B38E394" w14:textId="77777777" w:rsidR="007513B1" w:rsidRDefault="007513B1" w:rsidP="008C6101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hAnsi="Times New Roman" w:cs="Times New Roman"/>
              </w:rPr>
            </w:pPr>
          </w:p>
          <w:p w14:paraId="407F7D68" w14:textId="77777777" w:rsidR="007513B1" w:rsidRDefault="007513B1" w:rsidP="008C6101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hAnsi="Times New Roman" w:cs="Times New Roman"/>
              </w:rPr>
            </w:pPr>
          </w:p>
          <w:p w14:paraId="75FAD40C" w14:textId="77777777" w:rsidR="007513B1" w:rsidRDefault="007513B1" w:rsidP="008C6101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hAnsi="Times New Roman" w:cs="Times New Roman"/>
              </w:rPr>
            </w:pPr>
          </w:p>
          <w:p w14:paraId="32A5C553" w14:textId="77777777" w:rsidR="007513B1" w:rsidRDefault="007513B1" w:rsidP="008C6101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hAnsi="Times New Roman" w:cs="Times New Roman"/>
              </w:rPr>
            </w:pPr>
          </w:p>
          <w:p w14:paraId="1C8FC976" w14:textId="77777777" w:rsidR="007513B1" w:rsidRDefault="007513B1" w:rsidP="008C6101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hAnsi="Times New Roman" w:cs="Times New Roman"/>
              </w:rPr>
            </w:pPr>
          </w:p>
          <w:p w14:paraId="53307235" w14:textId="77777777" w:rsidR="007513B1" w:rsidRDefault="007513B1" w:rsidP="008C6101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hAnsi="Times New Roman" w:cs="Times New Roman"/>
              </w:rPr>
            </w:pPr>
          </w:p>
          <w:p w14:paraId="049A39E4" w14:textId="77777777" w:rsidR="007513B1" w:rsidRDefault="007513B1" w:rsidP="008C6101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hAnsi="Times New Roman" w:cs="Times New Roman"/>
              </w:rPr>
            </w:pPr>
          </w:p>
          <w:p w14:paraId="2BABA31E" w14:textId="77777777" w:rsidR="007513B1" w:rsidRDefault="007513B1" w:rsidP="008C6101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hAnsi="Times New Roman" w:cs="Times New Roman"/>
              </w:rPr>
            </w:pPr>
          </w:p>
          <w:p w14:paraId="729D6DB8" w14:textId="77777777" w:rsidR="007513B1" w:rsidRDefault="007513B1" w:rsidP="008C6101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hAnsi="Times New Roman" w:cs="Times New Roman"/>
              </w:rPr>
            </w:pPr>
          </w:p>
          <w:p w14:paraId="1C87120C" w14:textId="77777777" w:rsidR="007513B1" w:rsidRDefault="007513B1" w:rsidP="008C6101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hAnsi="Times New Roman" w:cs="Times New Roman"/>
              </w:rPr>
            </w:pPr>
          </w:p>
          <w:p w14:paraId="04CC26E9" w14:textId="77777777" w:rsidR="007513B1" w:rsidRDefault="007513B1" w:rsidP="008C6101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免</w:t>
            </w:r>
          </w:p>
          <w:p w14:paraId="26FD763D" w14:textId="77777777" w:rsidR="007513B1" w:rsidRDefault="007513B1" w:rsidP="008C6101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許</w:t>
            </w:r>
          </w:p>
          <w:p w14:paraId="64ADC179" w14:textId="77777777" w:rsidR="007513B1" w:rsidRDefault="007513B1" w:rsidP="008C6101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・</w:t>
            </w:r>
          </w:p>
          <w:p w14:paraId="78E42B73" w14:textId="77777777" w:rsidR="007513B1" w:rsidRDefault="007513B1" w:rsidP="008C6101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資</w:t>
            </w:r>
          </w:p>
          <w:p w14:paraId="6463DB94" w14:textId="77777777" w:rsidR="007513B1" w:rsidRDefault="007513B1" w:rsidP="008C6101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格</w:t>
            </w:r>
          </w:p>
          <w:p w14:paraId="65EB9FE5" w14:textId="77777777" w:rsidR="007513B1" w:rsidRDefault="007513B1" w:rsidP="008C6101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取</w:t>
            </w:r>
          </w:p>
          <w:p w14:paraId="1B61F9F2" w14:textId="77777777" w:rsidR="007513B1" w:rsidRDefault="007513B1" w:rsidP="008C6101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得</w:t>
            </w:r>
          </w:p>
          <w:p w14:paraId="18BE8605" w14:textId="77777777" w:rsidR="007513B1" w:rsidRDefault="007513B1" w:rsidP="008C6101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年</w:t>
            </w:r>
          </w:p>
          <w:p w14:paraId="60281DC5" w14:textId="77777777" w:rsidR="007513B1" w:rsidRDefault="007513B1" w:rsidP="008C6101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hAnsi="Times New Roman" w:cs="Times New Roman"/>
              </w:rPr>
            </w:pPr>
          </w:p>
          <w:p w14:paraId="7E0AF1FE" w14:textId="77777777" w:rsidR="007513B1" w:rsidRDefault="007513B1" w:rsidP="008C6101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hAnsi="Times New Roman" w:cs="Times New Roman"/>
              </w:rPr>
            </w:pPr>
          </w:p>
          <w:p w14:paraId="04F29EE7" w14:textId="77777777" w:rsidR="007513B1" w:rsidRDefault="007513B1" w:rsidP="008C6101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hAnsi="Times New Roman" w:cs="Times New Roman"/>
              </w:rPr>
            </w:pPr>
          </w:p>
          <w:p w14:paraId="6AC6C0AF" w14:textId="77777777" w:rsidR="007513B1" w:rsidRDefault="007513B1" w:rsidP="008C6101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hAnsi="Times New Roman" w:cs="Times New Roman"/>
              </w:rPr>
            </w:pPr>
          </w:p>
          <w:p w14:paraId="65DADF53" w14:textId="77777777" w:rsidR="007513B1" w:rsidRDefault="007513B1" w:rsidP="008C6101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hAnsi="Times New Roman" w:cs="Times New Roman"/>
              </w:rPr>
            </w:pPr>
          </w:p>
          <w:p w14:paraId="18B666C5" w14:textId="77777777" w:rsidR="007513B1" w:rsidRDefault="007513B1" w:rsidP="008C6101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hAnsi="Times New Roman" w:cs="Times New Roman"/>
              </w:rPr>
            </w:pPr>
          </w:p>
          <w:p w14:paraId="28915175" w14:textId="77777777" w:rsidR="007513B1" w:rsidRDefault="007513B1" w:rsidP="008C6101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hAnsi="Times New Roman" w:cs="Times New Roman"/>
              </w:rPr>
            </w:pPr>
          </w:p>
          <w:p w14:paraId="69EED0B0" w14:textId="77777777" w:rsidR="007513B1" w:rsidRDefault="007513B1" w:rsidP="008C6101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hAnsi="Times New Roman" w:cs="Times New Roman"/>
              </w:rPr>
            </w:pPr>
          </w:p>
          <w:p w14:paraId="09C8F251" w14:textId="77777777" w:rsidR="007513B1" w:rsidRDefault="007513B1" w:rsidP="008C6101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hAnsi="Times New Roman" w:cs="Times New Roman"/>
              </w:rPr>
            </w:pPr>
          </w:p>
          <w:p w14:paraId="7D04C2FF" w14:textId="77777777" w:rsidR="007513B1" w:rsidRDefault="007513B1" w:rsidP="008C6101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hAnsi="Times New Roman" w:cs="Times New Roman"/>
              </w:rPr>
            </w:pPr>
          </w:p>
          <w:p w14:paraId="3AB9ABF8" w14:textId="77777777" w:rsidR="007513B1" w:rsidRDefault="007513B1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</w:rPr>
            </w:pPr>
          </w:p>
          <w:p w14:paraId="00072256" w14:textId="77777777" w:rsidR="007513B1" w:rsidRDefault="007513B1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991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CBCFD88" w14:textId="77777777" w:rsidR="007513B1" w:rsidRDefault="007513B1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</w:rPr>
            </w:pPr>
          </w:p>
          <w:p w14:paraId="69571E66" w14:textId="77777777" w:rsidR="007513B1" w:rsidRDefault="007513B1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</w:rPr>
            </w:pPr>
          </w:p>
          <w:p w14:paraId="4E362E48" w14:textId="77777777" w:rsidR="007513B1" w:rsidRPr="00F75DD8" w:rsidRDefault="007513B1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</w:pPr>
            <w:r>
              <w:rPr>
                <w:rFonts w:hint="eastAsia"/>
              </w:rPr>
              <w:t>１</w:t>
            </w:r>
            <w:r>
              <w:t>.</w:t>
            </w:r>
            <w:r>
              <w:rPr>
                <w:rFonts w:hint="eastAsia"/>
              </w:rPr>
              <w:t>自動車運転免許（普通・大型・大型特殊・その他　　　　　　　　）</w:t>
            </w:r>
            <w:r w:rsidR="00F75DD8" w:rsidRPr="00F75DD8">
              <w:rPr>
                <w:u w:val="single"/>
              </w:rPr>
              <w:t>R.</w:t>
            </w:r>
            <w:r w:rsidRPr="00F75DD8">
              <w:rPr>
                <w:u w:val="single"/>
              </w:rPr>
              <w:t>H.</w:t>
            </w:r>
            <w:r>
              <w:rPr>
                <w:u w:val="single" w:color="000000"/>
              </w:rPr>
              <w:t>S</w:t>
            </w:r>
            <w:r>
              <w:rPr>
                <w:rFonts w:hint="eastAsia"/>
                <w:u w:val="single" w:color="000000"/>
              </w:rPr>
              <w:t xml:space="preserve">　　年取得</w:t>
            </w:r>
          </w:p>
          <w:p w14:paraId="0F9A6A55" w14:textId="77777777" w:rsidR="007513B1" w:rsidRDefault="007513B1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</w:rPr>
            </w:pPr>
          </w:p>
          <w:p w14:paraId="31EE011E" w14:textId="77777777" w:rsidR="007513B1" w:rsidRDefault="007513B1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２</w:t>
            </w:r>
            <w:r>
              <w:t>.</w:t>
            </w:r>
            <w:r>
              <w:rPr>
                <w:rFonts w:hint="eastAsia"/>
              </w:rPr>
              <w:t>社会福祉士</w:t>
            </w:r>
            <w:r>
              <w:t xml:space="preserve"> </w:t>
            </w:r>
            <w:r w:rsidR="00F75DD8" w:rsidRPr="00F75DD8">
              <w:rPr>
                <w:u w:val="single"/>
              </w:rPr>
              <w:t>R.H.</w:t>
            </w:r>
            <w:r w:rsidR="00F75DD8">
              <w:rPr>
                <w:u w:val="single" w:color="000000"/>
              </w:rPr>
              <w:t>S</w:t>
            </w:r>
            <w:r w:rsidR="00F75DD8">
              <w:rPr>
                <w:rFonts w:hint="eastAsia"/>
                <w:u w:val="single" w:color="000000"/>
              </w:rPr>
              <w:t xml:space="preserve">　　年取得</w:t>
            </w:r>
            <w:r>
              <w:t xml:space="preserve">  </w:t>
            </w:r>
            <w:r>
              <w:rPr>
                <w:rFonts w:hint="eastAsia"/>
              </w:rPr>
              <w:t>３</w:t>
            </w:r>
            <w:r>
              <w:t>.</w:t>
            </w:r>
            <w:r>
              <w:rPr>
                <w:rFonts w:hint="eastAsia"/>
              </w:rPr>
              <w:t>社会福祉主事</w:t>
            </w:r>
            <w:r>
              <w:t xml:space="preserve"> </w:t>
            </w:r>
            <w:r w:rsidR="00F75DD8" w:rsidRPr="00F75DD8">
              <w:rPr>
                <w:u w:val="single"/>
              </w:rPr>
              <w:t>R.H.</w:t>
            </w:r>
            <w:r w:rsidR="00F75DD8">
              <w:rPr>
                <w:u w:val="single" w:color="000000"/>
              </w:rPr>
              <w:t>S</w:t>
            </w:r>
            <w:r w:rsidR="00F75DD8">
              <w:rPr>
                <w:rFonts w:hint="eastAsia"/>
                <w:u w:val="single" w:color="000000"/>
              </w:rPr>
              <w:t xml:space="preserve">　　年取得</w:t>
            </w:r>
            <w:r>
              <w:t xml:space="preserve">  </w:t>
            </w:r>
            <w:r>
              <w:rPr>
                <w:rFonts w:hint="eastAsia"/>
              </w:rPr>
              <w:t>４</w:t>
            </w:r>
            <w:r>
              <w:t>.</w:t>
            </w:r>
            <w:r>
              <w:rPr>
                <w:rFonts w:hint="eastAsia"/>
              </w:rPr>
              <w:t>介護福祉士</w:t>
            </w:r>
            <w:r w:rsidR="00F75DD8">
              <w:t xml:space="preserve"> </w:t>
            </w:r>
            <w:r w:rsidR="00F75DD8" w:rsidRPr="00F75DD8">
              <w:rPr>
                <w:u w:val="single"/>
              </w:rPr>
              <w:t>R.H.</w:t>
            </w:r>
            <w:r w:rsidR="00F75DD8">
              <w:rPr>
                <w:u w:val="single" w:color="000000"/>
              </w:rPr>
              <w:t>S</w:t>
            </w:r>
            <w:r w:rsidR="00F75DD8">
              <w:rPr>
                <w:rFonts w:hint="eastAsia"/>
                <w:u w:val="single" w:color="000000"/>
              </w:rPr>
              <w:t xml:space="preserve">　　年取得</w:t>
            </w:r>
          </w:p>
          <w:p w14:paraId="12ADA542" w14:textId="77777777" w:rsidR="007513B1" w:rsidRDefault="007513B1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</w:rPr>
            </w:pPr>
          </w:p>
          <w:p w14:paraId="2AA981C9" w14:textId="77777777" w:rsidR="007513B1" w:rsidRDefault="007513B1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５</w:t>
            </w:r>
            <w:r>
              <w:t>.</w:t>
            </w:r>
            <w:r>
              <w:rPr>
                <w:rFonts w:hint="eastAsia"/>
              </w:rPr>
              <w:t>介護支援専門員</w:t>
            </w:r>
            <w:r>
              <w:t xml:space="preserve"> </w:t>
            </w:r>
            <w:r w:rsidR="00F75DD8" w:rsidRPr="00F75DD8">
              <w:rPr>
                <w:u w:val="single"/>
              </w:rPr>
              <w:t>R.H.</w:t>
            </w:r>
            <w:r w:rsidR="00F75DD8">
              <w:rPr>
                <w:u w:val="single" w:color="000000"/>
              </w:rPr>
              <w:t>S</w:t>
            </w:r>
            <w:r w:rsidR="00F75DD8">
              <w:rPr>
                <w:rFonts w:hint="eastAsia"/>
                <w:u w:val="single" w:color="000000"/>
              </w:rPr>
              <w:t xml:space="preserve">　　年取得</w:t>
            </w:r>
            <w:r>
              <w:t xml:space="preserve">  </w:t>
            </w:r>
            <w:r>
              <w:rPr>
                <w:rFonts w:hint="eastAsia"/>
              </w:rPr>
              <w:t xml:space="preserve">　６</w:t>
            </w:r>
            <w:r>
              <w:t>.</w:t>
            </w:r>
            <w:r>
              <w:rPr>
                <w:rFonts w:hint="eastAsia"/>
              </w:rPr>
              <w:t>身体障害者スポーツ指導員</w:t>
            </w:r>
            <w:r>
              <w:t xml:space="preserve"> </w:t>
            </w:r>
            <w:r>
              <w:rPr>
                <w:rFonts w:hint="eastAsia"/>
                <w:u w:val="single" w:color="000000"/>
              </w:rPr>
              <w:t xml:space="preserve">　　級</w:t>
            </w:r>
            <w:r>
              <w:t xml:space="preserve">  </w:t>
            </w:r>
            <w:r w:rsidR="00F75DD8" w:rsidRPr="00F75DD8">
              <w:rPr>
                <w:u w:val="single"/>
              </w:rPr>
              <w:t>R.H.</w:t>
            </w:r>
            <w:r w:rsidR="00F75DD8">
              <w:rPr>
                <w:u w:val="single" w:color="000000"/>
              </w:rPr>
              <w:t>S</w:t>
            </w:r>
            <w:r w:rsidR="00F75DD8">
              <w:rPr>
                <w:rFonts w:hint="eastAsia"/>
                <w:u w:val="single" w:color="000000"/>
              </w:rPr>
              <w:t xml:space="preserve">　　年取得</w:t>
            </w:r>
          </w:p>
          <w:p w14:paraId="43E4C753" w14:textId="77777777" w:rsidR="007513B1" w:rsidRDefault="007513B1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</w:rPr>
            </w:pPr>
          </w:p>
          <w:p w14:paraId="3ABF83AF" w14:textId="77777777" w:rsidR="00F75DD8" w:rsidRDefault="007513B1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</w:pPr>
            <w:r>
              <w:rPr>
                <w:rFonts w:hint="eastAsia"/>
              </w:rPr>
              <w:t>７</w:t>
            </w:r>
            <w:r>
              <w:t>.</w:t>
            </w:r>
            <w:r>
              <w:rPr>
                <w:rFonts w:hint="eastAsia"/>
              </w:rPr>
              <w:t>ホームヘルパー</w:t>
            </w:r>
            <w:r>
              <w:rPr>
                <w:u w:val="single" w:color="000000"/>
              </w:rPr>
              <w:t xml:space="preserve"> </w:t>
            </w:r>
            <w:r>
              <w:rPr>
                <w:rFonts w:hint="eastAsia"/>
                <w:u w:val="single" w:color="000000"/>
              </w:rPr>
              <w:t xml:space="preserve">　級</w:t>
            </w:r>
            <w:r>
              <w:t xml:space="preserve"> </w:t>
            </w:r>
            <w:r w:rsidR="00F75DD8" w:rsidRPr="00F75DD8">
              <w:rPr>
                <w:u w:val="single"/>
              </w:rPr>
              <w:t>R.H.</w:t>
            </w:r>
            <w:r w:rsidR="00F75DD8">
              <w:rPr>
                <w:u w:val="single" w:color="000000"/>
              </w:rPr>
              <w:t>S</w:t>
            </w:r>
            <w:r w:rsidR="00F75DD8">
              <w:rPr>
                <w:rFonts w:hint="eastAsia"/>
                <w:u w:val="single" w:color="000000"/>
              </w:rPr>
              <w:t xml:space="preserve">　　年取得</w:t>
            </w:r>
            <w:r>
              <w:t xml:space="preserve">  </w:t>
            </w:r>
            <w:r>
              <w:rPr>
                <w:rFonts w:hint="eastAsia"/>
              </w:rPr>
              <w:t xml:space="preserve">　８</w:t>
            </w:r>
            <w:r>
              <w:t>.</w:t>
            </w:r>
            <w:r>
              <w:rPr>
                <w:rFonts w:hint="eastAsia"/>
              </w:rPr>
              <w:t>保育士</w:t>
            </w:r>
            <w:r>
              <w:t xml:space="preserve">  </w:t>
            </w:r>
            <w:r w:rsidR="00F75DD8" w:rsidRPr="00F75DD8">
              <w:rPr>
                <w:u w:val="single"/>
              </w:rPr>
              <w:t>R.H.</w:t>
            </w:r>
            <w:r w:rsidR="00F75DD8">
              <w:rPr>
                <w:u w:val="single" w:color="000000"/>
              </w:rPr>
              <w:t>S</w:t>
            </w:r>
            <w:r w:rsidR="00F75DD8">
              <w:rPr>
                <w:rFonts w:hint="eastAsia"/>
                <w:u w:val="single" w:color="000000"/>
              </w:rPr>
              <w:t xml:space="preserve">　　年取得</w:t>
            </w:r>
            <w:r>
              <w:rPr>
                <w:rFonts w:hint="eastAsia"/>
              </w:rPr>
              <w:t xml:space="preserve">　</w:t>
            </w:r>
          </w:p>
          <w:p w14:paraId="602BA3D1" w14:textId="77777777" w:rsidR="00F75DD8" w:rsidRDefault="00F75DD8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</w:pPr>
          </w:p>
          <w:p w14:paraId="05388190" w14:textId="77777777" w:rsidR="007513B1" w:rsidRDefault="007513B1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９</w:t>
            </w:r>
            <w:r>
              <w:t>.</w:t>
            </w:r>
            <w:r>
              <w:rPr>
                <w:rFonts w:hint="eastAsia"/>
              </w:rPr>
              <w:t>調理師免許</w:t>
            </w:r>
            <w:r>
              <w:t xml:space="preserve"> </w:t>
            </w:r>
            <w:r w:rsidR="00F75DD8" w:rsidRPr="00F75DD8">
              <w:rPr>
                <w:u w:val="single"/>
              </w:rPr>
              <w:t>R.H.</w:t>
            </w:r>
            <w:r w:rsidR="00F75DD8">
              <w:rPr>
                <w:u w:val="single" w:color="000000"/>
              </w:rPr>
              <w:t>S</w:t>
            </w:r>
            <w:r w:rsidR="00F75DD8">
              <w:rPr>
                <w:rFonts w:hint="eastAsia"/>
                <w:u w:val="single" w:color="000000"/>
              </w:rPr>
              <w:t xml:space="preserve">　　年取得</w:t>
            </w:r>
          </w:p>
          <w:p w14:paraId="63CF35B8" w14:textId="77777777" w:rsidR="007513B1" w:rsidRDefault="007513B1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</w:rPr>
            </w:pPr>
          </w:p>
          <w:p w14:paraId="1F4CCDD4" w14:textId="77777777" w:rsidR="007513B1" w:rsidRDefault="007513B1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</w:rPr>
            </w:pPr>
            <w:r>
              <w:t>10.</w:t>
            </w:r>
            <w:r>
              <w:rPr>
                <w:rFonts w:hint="eastAsia"/>
              </w:rPr>
              <w:t xml:space="preserve">教員免許（　</w:t>
            </w:r>
            <w:r>
              <w:t xml:space="preserve"> </w:t>
            </w:r>
            <w:r>
              <w:rPr>
                <w:rFonts w:hint="eastAsia"/>
              </w:rPr>
              <w:t xml:space="preserve">種：　　　　　　　）　　</w:t>
            </w:r>
            <w:r>
              <w:t>11.</w:t>
            </w:r>
            <w:r>
              <w:rPr>
                <w:rFonts w:hint="eastAsia"/>
              </w:rPr>
              <w:t>看護師（</w:t>
            </w:r>
            <w:r>
              <w:t xml:space="preserve"> </w:t>
            </w:r>
            <w:r>
              <w:rPr>
                <w:rFonts w:hint="eastAsia"/>
              </w:rPr>
              <w:t>正・准</w:t>
            </w:r>
            <w:r>
              <w:t xml:space="preserve"> </w:t>
            </w:r>
            <w:r>
              <w:rPr>
                <w:rFonts w:hint="eastAsia"/>
              </w:rPr>
              <w:t>）</w:t>
            </w:r>
            <w:r>
              <w:t xml:space="preserve"> </w:t>
            </w:r>
            <w:r w:rsidR="00F75DD8" w:rsidRPr="00F75DD8">
              <w:rPr>
                <w:u w:val="single"/>
              </w:rPr>
              <w:t>R.H.</w:t>
            </w:r>
            <w:r w:rsidR="00F75DD8">
              <w:rPr>
                <w:u w:val="single" w:color="000000"/>
              </w:rPr>
              <w:t>S</w:t>
            </w:r>
            <w:r w:rsidR="00F75DD8">
              <w:rPr>
                <w:rFonts w:hint="eastAsia"/>
                <w:u w:val="single" w:color="000000"/>
              </w:rPr>
              <w:t xml:space="preserve">　　年取得</w:t>
            </w:r>
          </w:p>
          <w:p w14:paraId="60810CC3" w14:textId="77777777" w:rsidR="007513B1" w:rsidRDefault="007513B1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</w:rPr>
            </w:pPr>
          </w:p>
          <w:p w14:paraId="51D3915F" w14:textId="77777777" w:rsidR="007513B1" w:rsidRDefault="007513B1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</w:rPr>
            </w:pPr>
            <w:r>
              <w:t>12.</w:t>
            </w:r>
            <w:r>
              <w:rPr>
                <w:rFonts w:hint="eastAsia"/>
              </w:rPr>
              <w:t>精神保健福祉士</w:t>
            </w:r>
            <w:r>
              <w:t xml:space="preserve">   </w:t>
            </w:r>
            <w:r w:rsidR="00F75DD8" w:rsidRPr="00F75DD8">
              <w:rPr>
                <w:u w:val="single"/>
              </w:rPr>
              <w:t>R.H.</w:t>
            </w:r>
            <w:r w:rsidR="00F75DD8">
              <w:rPr>
                <w:u w:val="single" w:color="000000"/>
              </w:rPr>
              <w:t>S</w:t>
            </w:r>
            <w:r w:rsidR="00F75DD8">
              <w:rPr>
                <w:rFonts w:hint="eastAsia"/>
                <w:u w:val="single" w:color="000000"/>
              </w:rPr>
              <w:t xml:space="preserve">　　年取得</w:t>
            </w:r>
            <w:r>
              <w:t xml:space="preserve">   </w:t>
            </w:r>
            <w:r>
              <w:rPr>
                <w:rFonts w:hint="eastAsia"/>
              </w:rPr>
              <w:t xml:space="preserve">　</w:t>
            </w:r>
            <w:r>
              <w:t>13.</w:t>
            </w:r>
            <w:r>
              <w:rPr>
                <w:rFonts w:hint="eastAsia"/>
              </w:rPr>
              <w:t xml:space="preserve">ガイドヘルパー　</w:t>
            </w:r>
            <w:r w:rsidR="00F75DD8" w:rsidRPr="00F75DD8">
              <w:rPr>
                <w:u w:val="single"/>
              </w:rPr>
              <w:t>R.H.</w:t>
            </w:r>
            <w:r w:rsidR="00F75DD8">
              <w:rPr>
                <w:u w:val="single" w:color="000000"/>
              </w:rPr>
              <w:t>S</w:t>
            </w:r>
            <w:r w:rsidR="00F75DD8">
              <w:rPr>
                <w:rFonts w:hint="eastAsia"/>
                <w:u w:val="single" w:color="000000"/>
              </w:rPr>
              <w:t xml:space="preserve">　　年取得</w:t>
            </w:r>
            <w:r>
              <w:rPr>
                <w:rFonts w:hint="eastAsia"/>
              </w:rPr>
              <w:t>（</w:t>
            </w:r>
            <w:r>
              <w:t xml:space="preserve">   </w:t>
            </w:r>
            <w:r>
              <w:rPr>
                <w:rFonts w:hint="eastAsia"/>
              </w:rPr>
              <w:t xml:space="preserve">　　　　　）</w:t>
            </w:r>
          </w:p>
          <w:p w14:paraId="3C7CBF01" w14:textId="77777777" w:rsidR="007513B1" w:rsidRDefault="007513B1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</w:rPr>
            </w:pPr>
          </w:p>
          <w:p w14:paraId="18B86CDF" w14:textId="77777777" w:rsidR="007513B1" w:rsidRDefault="007513B1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</w:rPr>
            </w:pPr>
            <w:r>
              <w:t>14.</w:t>
            </w:r>
            <w:r>
              <w:rPr>
                <w:rFonts w:hint="eastAsia"/>
              </w:rPr>
              <w:t>日本商工会議所簿記検定（商業・</w:t>
            </w:r>
            <w:r>
              <w:rPr>
                <w:rFonts w:hint="eastAsia"/>
                <w:u w:val="single" w:color="000000"/>
              </w:rPr>
              <w:t xml:space="preserve">　　級</w:t>
            </w:r>
            <w:r>
              <w:t xml:space="preserve"> </w:t>
            </w:r>
            <w:r w:rsidR="00F75DD8" w:rsidRPr="00F75DD8">
              <w:rPr>
                <w:u w:val="single"/>
              </w:rPr>
              <w:t>R.H.</w:t>
            </w:r>
            <w:r w:rsidR="00F75DD8">
              <w:rPr>
                <w:u w:val="single" w:color="000000"/>
              </w:rPr>
              <w:t>S</w:t>
            </w:r>
            <w:r w:rsidR="00F75DD8">
              <w:rPr>
                <w:rFonts w:hint="eastAsia"/>
                <w:u w:val="single" w:color="000000"/>
              </w:rPr>
              <w:t xml:space="preserve">　　年取得</w:t>
            </w:r>
            <w:r>
              <w:rPr>
                <w:rFonts w:hint="eastAsia"/>
              </w:rPr>
              <w:t xml:space="preserve">　工業・</w:t>
            </w:r>
            <w:r>
              <w:rPr>
                <w:rFonts w:hint="eastAsia"/>
                <w:u w:val="single" w:color="000000"/>
              </w:rPr>
              <w:t xml:space="preserve">　　級</w:t>
            </w:r>
            <w:r>
              <w:t xml:space="preserve"> </w:t>
            </w:r>
            <w:r w:rsidR="00F75DD8" w:rsidRPr="00F75DD8">
              <w:rPr>
                <w:u w:val="single"/>
              </w:rPr>
              <w:t>R.H.</w:t>
            </w:r>
            <w:r w:rsidR="00F75DD8">
              <w:rPr>
                <w:u w:val="single" w:color="000000"/>
              </w:rPr>
              <w:t>S</w:t>
            </w:r>
            <w:r w:rsidR="00F75DD8">
              <w:rPr>
                <w:rFonts w:hint="eastAsia"/>
                <w:u w:val="single" w:color="000000"/>
              </w:rPr>
              <w:t xml:space="preserve">　　年取得</w:t>
            </w:r>
          </w:p>
          <w:p w14:paraId="763562E0" w14:textId="77777777" w:rsidR="007513B1" w:rsidRDefault="007513B1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</w:rPr>
            </w:pPr>
          </w:p>
          <w:p w14:paraId="791F3098" w14:textId="77777777" w:rsidR="007513B1" w:rsidRDefault="007513B1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</w:rPr>
            </w:pPr>
            <w:r>
              <w:t xml:space="preserve">                           </w:t>
            </w:r>
            <w:r>
              <w:rPr>
                <w:rFonts w:hint="eastAsia"/>
              </w:rPr>
              <w:t>電卓能力検定・</w:t>
            </w:r>
            <w:r>
              <w:rPr>
                <w:rFonts w:hint="eastAsia"/>
                <w:u w:val="single" w:color="000000"/>
              </w:rPr>
              <w:t xml:space="preserve">　　級</w:t>
            </w:r>
            <w:r>
              <w:t xml:space="preserve"> </w:t>
            </w:r>
            <w:r w:rsidR="00F75DD8" w:rsidRPr="00F75DD8">
              <w:rPr>
                <w:u w:val="single"/>
              </w:rPr>
              <w:t>R.H.</w:t>
            </w:r>
            <w:r w:rsidR="00F75DD8">
              <w:rPr>
                <w:u w:val="single" w:color="000000"/>
              </w:rPr>
              <w:t>S</w:t>
            </w:r>
            <w:r w:rsidR="00F75DD8">
              <w:rPr>
                <w:rFonts w:hint="eastAsia"/>
                <w:u w:val="single" w:color="000000"/>
              </w:rPr>
              <w:t xml:space="preserve">　　年取得</w:t>
            </w:r>
          </w:p>
          <w:p w14:paraId="3C9835EC" w14:textId="77777777" w:rsidR="007513B1" w:rsidRDefault="007513B1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</w:rPr>
            </w:pPr>
          </w:p>
          <w:p w14:paraId="36597E92" w14:textId="77777777" w:rsidR="007513B1" w:rsidRDefault="007513B1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</w:rPr>
            </w:pPr>
            <w:r>
              <w:t>15.</w:t>
            </w:r>
            <w:r>
              <w:rPr>
                <w:rFonts w:hint="eastAsia"/>
              </w:rPr>
              <w:t>全国経理学校簿記検定（商業・</w:t>
            </w:r>
            <w:r>
              <w:rPr>
                <w:rFonts w:hint="eastAsia"/>
                <w:u w:val="single" w:color="000000"/>
              </w:rPr>
              <w:t xml:space="preserve">　　級</w:t>
            </w:r>
            <w:r>
              <w:t xml:space="preserve"> </w:t>
            </w:r>
            <w:r w:rsidR="00F75DD8" w:rsidRPr="00F75DD8">
              <w:rPr>
                <w:u w:val="single"/>
              </w:rPr>
              <w:t>R.H.</w:t>
            </w:r>
            <w:r w:rsidR="00F75DD8">
              <w:rPr>
                <w:u w:val="single" w:color="000000"/>
              </w:rPr>
              <w:t>S</w:t>
            </w:r>
            <w:r w:rsidR="00F75DD8">
              <w:rPr>
                <w:rFonts w:hint="eastAsia"/>
                <w:u w:val="single" w:color="000000"/>
              </w:rPr>
              <w:t xml:space="preserve">　　年取得</w:t>
            </w:r>
            <w:r>
              <w:rPr>
                <w:rFonts w:hint="eastAsia"/>
              </w:rPr>
              <w:t xml:space="preserve">　工業・</w:t>
            </w:r>
            <w:r>
              <w:rPr>
                <w:rFonts w:hint="eastAsia"/>
                <w:u w:val="single" w:color="000000"/>
              </w:rPr>
              <w:t xml:space="preserve">　　級</w:t>
            </w:r>
            <w:r>
              <w:t xml:space="preserve"> </w:t>
            </w:r>
            <w:r w:rsidR="00F75DD8" w:rsidRPr="00F75DD8">
              <w:rPr>
                <w:u w:val="single"/>
              </w:rPr>
              <w:t>R.H.</w:t>
            </w:r>
            <w:r w:rsidR="00F75DD8">
              <w:rPr>
                <w:u w:val="single" w:color="000000"/>
              </w:rPr>
              <w:t>S</w:t>
            </w:r>
            <w:r w:rsidR="00F75DD8">
              <w:rPr>
                <w:rFonts w:hint="eastAsia"/>
                <w:u w:val="single" w:color="000000"/>
              </w:rPr>
              <w:t xml:space="preserve">　　年取得</w:t>
            </w:r>
          </w:p>
          <w:p w14:paraId="225966BB" w14:textId="77777777" w:rsidR="007513B1" w:rsidRDefault="007513B1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</w:rPr>
            </w:pPr>
          </w:p>
          <w:p w14:paraId="5AC6D68B" w14:textId="77777777" w:rsidR="007513B1" w:rsidRDefault="007513B1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</w:rPr>
            </w:pPr>
            <w:r>
              <w:t xml:space="preserve">                         </w:t>
            </w:r>
            <w:r>
              <w:rPr>
                <w:rFonts w:hint="eastAsia"/>
              </w:rPr>
              <w:t>税務検定（取得税法</w:t>
            </w:r>
            <w:r>
              <w:rPr>
                <w:rFonts w:hint="eastAsia"/>
                <w:u w:val="single" w:color="000000"/>
              </w:rPr>
              <w:t xml:space="preserve">　　級</w:t>
            </w:r>
            <w:r>
              <w:t xml:space="preserve"> </w:t>
            </w:r>
            <w:r w:rsidR="0082033D" w:rsidRPr="00F75DD8">
              <w:rPr>
                <w:u w:val="single"/>
              </w:rPr>
              <w:t>R.H.</w:t>
            </w:r>
            <w:r w:rsidR="0082033D">
              <w:rPr>
                <w:u w:val="single" w:color="000000"/>
              </w:rPr>
              <w:t>S</w:t>
            </w:r>
            <w:r w:rsidR="0082033D">
              <w:rPr>
                <w:rFonts w:hint="eastAsia"/>
                <w:u w:val="single" w:color="000000"/>
              </w:rPr>
              <w:t xml:space="preserve">　　年取得</w:t>
            </w:r>
            <w:r w:rsidR="0082033D">
              <w:rPr>
                <w:u w:val="single" w:color="000000"/>
              </w:rPr>
              <w:t xml:space="preserve"> </w:t>
            </w:r>
            <w:r>
              <w:rPr>
                <w:rFonts w:hint="eastAsia"/>
              </w:rPr>
              <w:t>）</w:t>
            </w:r>
          </w:p>
          <w:p w14:paraId="19217EB2" w14:textId="77777777" w:rsidR="007513B1" w:rsidRDefault="007513B1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</w:rPr>
            </w:pPr>
          </w:p>
          <w:p w14:paraId="3506313B" w14:textId="77777777" w:rsidR="007513B1" w:rsidRDefault="007513B1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</w:rPr>
            </w:pPr>
            <w:r>
              <w:t>16.</w:t>
            </w:r>
            <w:r>
              <w:rPr>
                <w:rFonts w:hint="eastAsia"/>
              </w:rPr>
              <w:t>実用英語技能検定（民間</w:t>
            </w:r>
            <w:r>
              <w:rPr>
                <w:rFonts w:hint="eastAsia"/>
                <w:u w:val="single" w:color="000000"/>
              </w:rPr>
              <w:t xml:space="preserve">　　級</w:t>
            </w:r>
            <w:r>
              <w:t xml:space="preserve"> </w:t>
            </w:r>
            <w:r w:rsidR="0082033D" w:rsidRPr="00F75DD8">
              <w:rPr>
                <w:u w:val="single"/>
              </w:rPr>
              <w:t>R.H.</w:t>
            </w:r>
            <w:r w:rsidR="0082033D">
              <w:rPr>
                <w:u w:val="single" w:color="000000"/>
              </w:rPr>
              <w:t>S</w:t>
            </w:r>
            <w:r w:rsidR="0082033D">
              <w:rPr>
                <w:rFonts w:hint="eastAsia"/>
                <w:u w:val="single" w:color="000000"/>
              </w:rPr>
              <w:t xml:space="preserve">　　年取得</w:t>
            </w:r>
            <w:r>
              <w:rPr>
                <w:rFonts w:hint="eastAsia"/>
              </w:rPr>
              <w:t>）</w:t>
            </w:r>
            <w:r>
              <w:t xml:space="preserve">  17.</w:t>
            </w:r>
            <w:r>
              <w:rPr>
                <w:rFonts w:hint="eastAsia"/>
              </w:rPr>
              <w:t>文書処理技能検定</w:t>
            </w:r>
            <w:r>
              <w:rPr>
                <w:rFonts w:hint="eastAsia"/>
                <w:u w:val="single" w:color="000000"/>
              </w:rPr>
              <w:t xml:space="preserve">　　級</w:t>
            </w:r>
            <w:r>
              <w:t xml:space="preserve"> </w:t>
            </w:r>
            <w:r w:rsidR="0082033D" w:rsidRPr="00F75DD8">
              <w:rPr>
                <w:u w:val="single"/>
              </w:rPr>
              <w:t>R.H.</w:t>
            </w:r>
            <w:r w:rsidR="0082033D">
              <w:rPr>
                <w:u w:val="single" w:color="000000"/>
              </w:rPr>
              <w:t>S</w:t>
            </w:r>
            <w:r w:rsidR="0082033D">
              <w:rPr>
                <w:rFonts w:hint="eastAsia"/>
                <w:u w:val="single" w:color="000000"/>
              </w:rPr>
              <w:t xml:space="preserve">　　年取得</w:t>
            </w:r>
          </w:p>
          <w:p w14:paraId="499B719C" w14:textId="77777777" w:rsidR="007513B1" w:rsidRDefault="007513B1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</w:rPr>
            </w:pPr>
          </w:p>
          <w:p w14:paraId="6B624AF5" w14:textId="77777777" w:rsidR="007513B1" w:rsidRDefault="007513B1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</w:rPr>
            </w:pPr>
            <w:r>
              <w:t>18.</w:t>
            </w:r>
            <w:r>
              <w:rPr>
                <w:rFonts w:hint="eastAsia"/>
              </w:rPr>
              <w:t>情報処理技能検定</w:t>
            </w:r>
            <w:r>
              <w:rPr>
                <w:rFonts w:hint="eastAsia"/>
                <w:u w:val="single" w:color="000000"/>
              </w:rPr>
              <w:t xml:space="preserve">　　級</w:t>
            </w:r>
            <w:r>
              <w:t xml:space="preserve"> </w:t>
            </w:r>
            <w:r w:rsidR="0082033D" w:rsidRPr="00F75DD8">
              <w:rPr>
                <w:u w:val="single"/>
              </w:rPr>
              <w:t>R.H.</w:t>
            </w:r>
            <w:r w:rsidR="0082033D">
              <w:rPr>
                <w:u w:val="single" w:color="000000"/>
              </w:rPr>
              <w:t>S</w:t>
            </w:r>
            <w:r w:rsidR="0082033D">
              <w:rPr>
                <w:rFonts w:hint="eastAsia"/>
                <w:u w:val="single" w:color="000000"/>
              </w:rPr>
              <w:t xml:space="preserve">　　年取得</w:t>
            </w:r>
            <w:r>
              <w:rPr>
                <w:rFonts w:hint="eastAsia"/>
              </w:rPr>
              <w:t xml:space="preserve">　　</w:t>
            </w:r>
            <w:r>
              <w:t>19.</w:t>
            </w:r>
            <w:r>
              <w:rPr>
                <w:rFonts w:hint="eastAsia"/>
              </w:rPr>
              <w:t>情報処理表計算処理技能</w:t>
            </w:r>
            <w:r>
              <w:rPr>
                <w:rFonts w:hint="eastAsia"/>
                <w:u w:val="single" w:color="000000"/>
              </w:rPr>
              <w:t xml:space="preserve">　　級</w:t>
            </w:r>
            <w:r>
              <w:t xml:space="preserve">  </w:t>
            </w:r>
            <w:r w:rsidR="0082033D" w:rsidRPr="00F75DD8">
              <w:rPr>
                <w:u w:val="single"/>
              </w:rPr>
              <w:t>R.H.</w:t>
            </w:r>
            <w:r w:rsidR="0082033D">
              <w:rPr>
                <w:u w:val="single" w:color="000000"/>
              </w:rPr>
              <w:t>S</w:t>
            </w:r>
            <w:r w:rsidR="0082033D">
              <w:rPr>
                <w:rFonts w:hint="eastAsia"/>
                <w:u w:val="single" w:color="000000"/>
              </w:rPr>
              <w:t xml:space="preserve">　　年取得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</w:p>
          <w:p w14:paraId="34E27850" w14:textId="77777777" w:rsidR="007513B1" w:rsidRDefault="007513B1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</w:rPr>
            </w:pPr>
          </w:p>
          <w:p w14:paraId="6F2E70B2" w14:textId="77777777" w:rsidR="007513B1" w:rsidRDefault="007513B1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</w:rPr>
            </w:pPr>
            <w:r>
              <w:t>20.</w:t>
            </w:r>
            <w:r>
              <w:rPr>
                <w:rFonts w:hint="eastAsia"/>
              </w:rPr>
              <w:t xml:space="preserve">その他エクセル･ワード関係（　　　　　　　　　　　　　　）　</w:t>
            </w:r>
            <w:r>
              <w:rPr>
                <w:rFonts w:hint="eastAsia"/>
                <w:u w:val="single" w:color="000000"/>
              </w:rPr>
              <w:t xml:space="preserve">　　級</w:t>
            </w:r>
            <w:r>
              <w:t xml:space="preserve"> </w:t>
            </w:r>
            <w:r w:rsidR="0082033D" w:rsidRPr="00F75DD8">
              <w:rPr>
                <w:u w:val="single"/>
              </w:rPr>
              <w:t>R.H.</w:t>
            </w:r>
            <w:r w:rsidR="0082033D">
              <w:rPr>
                <w:u w:val="single" w:color="000000"/>
              </w:rPr>
              <w:t>S</w:t>
            </w:r>
            <w:r w:rsidR="0082033D">
              <w:rPr>
                <w:rFonts w:hint="eastAsia"/>
                <w:u w:val="single" w:color="000000"/>
              </w:rPr>
              <w:t xml:space="preserve">　　年取得</w:t>
            </w:r>
          </w:p>
          <w:p w14:paraId="63A6627C" w14:textId="77777777" w:rsidR="007513B1" w:rsidRDefault="007513B1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</w:rPr>
            </w:pPr>
          </w:p>
          <w:p w14:paraId="011D18C6" w14:textId="77777777" w:rsidR="007513B1" w:rsidRDefault="007513B1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</w:rPr>
            </w:pPr>
            <w:r>
              <w:t>21.</w:t>
            </w:r>
            <w:r>
              <w:rPr>
                <w:rFonts w:hint="eastAsia"/>
              </w:rPr>
              <w:t>秘書技能検定</w:t>
            </w:r>
            <w:r>
              <w:rPr>
                <w:rFonts w:hint="eastAsia"/>
                <w:u w:val="single" w:color="000000"/>
              </w:rPr>
              <w:t xml:space="preserve">　　級</w:t>
            </w:r>
            <w:r>
              <w:t xml:space="preserve"> </w:t>
            </w:r>
            <w:r w:rsidR="0082033D" w:rsidRPr="00F75DD8">
              <w:rPr>
                <w:u w:val="single"/>
              </w:rPr>
              <w:t>R.H.</w:t>
            </w:r>
            <w:r w:rsidR="0082033D">
              <w:rPr>
                <w:u w:val="single" w:color="000000"/>
              </w:rPr>
              <w:t>S</w:t>
            </w:r>
            <w:r w:rsidR="0082033D">
              <w:rPr>
                <w:rFonts w:hint="eastAsia"/>
                <w:u w:val="single" w:color="000000"/>
              </w:rPr>
              <w:t xml:space="preserve">　　年取得</w:t>
            </w:r>
          </w:p>
          <w:p w14:paraId="544C22B8" w14:textId="77777777" w:rsidR="007513B1" w:rsidRDefault="007513B1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</w:rPr>
            </w:pPr>
          </w:p>
          <w:p w14:paraId="07DCCEEE" w14:textId="77777777" w:rsidR="007513B1" w:rsidRDefault="007513B1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</w:rPr>
            </w:pPr>
            <w:r>
              <w:t>22.</w:t>
            </w:r>
            <w:r>
              <w:rPr>
                <w:rFonts w:hint="eastAsia"/>
              </w:rPr>
              <w:t>その他資格（　　　　　　　　　　　　　　　　　　　　　　　　　　　　　　　　　　　　　）</w:t>
            </w:r>
          </w:p>
          <w:p w14:paraId="3CFB367C" w14:textId="77777777" w:rsidR="007513B1" w:rsidRDefault="007513B1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</w:rPr>
            </w:pPr>
          </w:p>
          <w:p w14:paraId="0C660B77" w14:textId="77777777" w:rsidR="007513B1" w:rsidRDefault="007513B1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</w:rPr>
            </w:pPr>
            <w:r>
              <w:t xml:space="preserve">                                    </w:t>
            </w:r>
            <w:r>
              <w:rPr>
                <w:rFonts w:hint="eastAsia"/>
                <w:u w:val="single" w:color="000000"/>
                <w:shd w:val="pct30" w:color="000000" w:fill="auto"/>
              </w:rPr>
              <w:t>※なお、免許・資格等については、コピーを添付して下さい。</w:t>
            </w:r>
          </w:p>
        </w:tc>
      </w:tr>
      <w:tr w:rsidR="007513B1" w14:paraId="3FA7777B" w14:textId="77777777" w:rsidTr="0009692C">
        <w:tc>
          <w:tcPr>
            <w:tcW w:w="421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69B662E" w14:textId="77777777" w:rsidR="007513B1" w:rsidRPr="008C59F8" w:rsidRDefault="008C59F8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z w:val="20"/>
                <w:szCs w:val="20"/>
              </w:rPr>
            </w:pPr>
            <w:r w:rsidRPr="008C59F8">
              <w:rPr>
                <w:rFonts w:hAnsi="Times New Roman" w:cs="Times New Roman" w:hint="eastAsia"/>
                <w:sz w:val="20"/>
                <w:szCs w:val="20"/>
              </w:rPr>
              <w:t>勉強、自己研鑽しているもの</w:t>
            </w: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2ABE02E" w14:textId="77777777" w:rsidR="007513B1" w:rsidRDefault="007513B1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</w:rPr>
            </w:pPr>
          </w:p>
          <w:p w14:paraId="26C42D03" w14:textId="77777777" w:rsidR="007513B1" w:rsidRDefault="007513B1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</w:rPr>
            </w:pPr>
          </w:p>
          <w:p w14:paraId="4EFF9FEF" w14:textId="77777777" w:rsidR="007513B1" w:rsidRDefault="007513B1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</w:rPr>
            </w:pPr>
          </w:p>
        </w:tc>
      </w:tr>
      <w:tr w:rsidR="007513B1" w14:paraId="47807BD8" w14:textId="77777777" w:rsidTr="0009692C">
        <w:tc>
          <w:tcPr>
            <w:tcW w:w="4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F737E" w14:textId="77777777" w:rsidR="007513B1" w:rsidRPr="008C59F8" w:rsidRDefault="008C59F8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z w:val="20"/>
                <w:szCs w:val="20"/>
              </w:rPr>
            </w:pPr>
            <w:r w:rsidRPr="008C59F8">
              <w:rPr>
                <w:rFonts w:hAnsi="Times New Roman" w:cs="Times New Roman" w:hint="eastAsia"/>
                <w:sz w:val="20"/>
                <w:szCs w:val="20"/>
              </w:rPr>
              <w:t>特技及び才能（免許・資格は問いません）</w:t>
            </w: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E5906" w14:textId="77777777" w:rsidR="007513B1" w:rsidRDefault="007513B1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</w:rPr>
            </w:pPr>
          </w:p>
          <w:p w14:paraId="6D4A3A7B" w14:textId="77777777" w:rsidR="007513B1" w:rsidRDefault="007513B1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</w:rPr>
            </w:pPr>
          </w:p>
          <w:p w14:paraId="53B271E6" w14:textId="77777777" w:rsidR="007513B1" w:rsidRDefault="007513B1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</w:rPr>
            </w:pPr>
          </w:p>
          <w:p w14:paraId="7FC87013" w14:textId="77777777" w:rsidR="007513B1" w:rsidRDefault="007513B1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</w:rPr>
            </w:pPr>
          </w:p>
        </w:tc>
      </w:tr>
    </w:tbl>
    <w:p w14:paraId="271BD986" w14:textId="77777777" w:rsidR="007513B1" w:rsidRDefault="007513B1">
      <w:pPr>
        <w:adjustRightInd/>
        <w:spacing w:line="218" w:lineRule="exact"/>
        <w:rPr>
          <w:rFonts w:hAnsi="Times New Roman" w:cs="Times New Roman"/>
        </w:rPr>
      </w:pPr>
      <w:r>
        <w:rPr>
          <w:rFonts w:hint="eastAsia"/>
        </w:rPr>
        <w:lastRenderedPageBreak/>
        <w:t xml:space="preserve">　</w:t>
      </w:r>
    </w:p>
    <w:p w14:paraId="7274AB2A" w14:textId="77777777" w:rsidR="007513B1" w:rsidRDefault="007513B1">
      <w:pPr>
        <w:adjustRightInd/>
        <w:spacing w:line="218" w:lineRule="exact"/>
        <w:rPr>
          <w:rFonts w:hAnsi="Times New Roman" w:cs="Times New Roman"/>
        </w:rPr>
      </w:pPr>
      <w:r>
        <w:rPr>
          <w:rFonts w:hint="eastAsia"/>
        </w:rPr>
        <w:t>学歴（新しい順）※専門（修）学校、職業訓練校等含む。　※経歴書等の追加可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43"/>
        <w:gridCol w:w="2742"/>
        <w:gridCol w:w="4958"/>
      </w:tblGrid>
      <w:tr w:rsidR="007513B1" w14:paraId="3B877BB6" w14:textId="77777777" w:rsidTr="0009692C">
        <w:trPr>
          <w:trHeight w:val="416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0D76106" w14:textId="77777777" w:rsidR="007513B1" w:rsidRDefault="007513B1" w:rsidP="0009692C">
            <w:pPr>
              <w:suppressAutoHyphens/>
              <w:kinsoku w:val="0"/>
              <w:autoSpaceDE w:val="0"/>
              <w:autoSpaceDN w:val="0"/>
              <w:spacing w:line="21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学　　校　　名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1B1D2E8" w14:textId="77777777" w:rsidR="007513B1" w:rsidRDefault="007513B1" w:rsidP="0009692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学　部　学　科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DF5032B" w14:textId="77777777" w:rsidR="007513B1" w:rsidRDefault="007513B1" w:rsidP="0009692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修学期間及び卒業年月日</w:t>
            </w:r>
          </w:p>
        </w:tc>
      </w:tr>
      <w:tr w:rsidR="007513B1" w14:paraId="77FFE77C" w14:textId="77777777" w:rsidTr="00AB16BA">
        <w:trPr>
          <w:trHeight w:val="872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7A1CEF5" w14:textId="77777777" w:rsidR="007513B1" w:rsidRDefault="007513B1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</w:rPr>
            </w:pPr>
          </w:p>
          <w:p w14:paraId="758D5EAC" w14:textId="77777777" w:rsidR="007513B1" w:rsidRDefault="007513B1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</w:rPr>
            </w:pPr>
          </w:p>
          <w:p w14:paraId="4B75EC3D" w14:textId="77777777" w:rsidR="007513B1" w:rsidRDefault="007513B1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5F4AE77" w14:textId="77777777" w:rsidR="007513B1" w:rsidRDefault="007513B1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</w:rPr>
            </w:pPr>
          </w:p>
          <w:p w14:paraId="16D5B797" w14:textId="77777777" w:rsidR="007513B1" w:rsidRDefault="007513B1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</w:rPr>
            </w:pPr>
          </w:p>
          <w:p w14:paraId="1FF0E3B7" w14:textId="77777777" w:rsidR="007513B1" w:rsidRDefault="007513B1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75C9E5F" w14:textId="77777777" w:rsidR="007513B1" w:rsidRDefault="007513B1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 w:rsidR="00255949">
              <w:rPr>
                <w:rFonts w:hint="eastAsia"/>
              </w:rPr>
              <w:t>Ｒ・</w:t>
            </w:r>
            <w:r>
              <w:rPr>
                <w:rFonts w:hint="eastAsia"/>
              </w:rPr>
              <w:t>Ｈ・Ｓ　　年</w:t>
            </w:r>
            <w:r>
              <w:t xml:space="preserve"> </w:t>
            </w:r>
            <w:r>
              <w:rPr>
                <w:rFonts w:hint="eastAsia"/>
              </w:rPr>
              <w:t xml:space="preserve">　月</w:t>
            </w:r>
            <w:r>
              <w:t xml:space="preserve"> </w:t>
            </w:r>
            <w:r>
              <w:rPr>
                <w:rFonts w:hint="eastAsia"/>
              </w:rPr>
              <w:t xml:space="preserve">　日</w:t>
            </w:r>
            <w:r>
              <w:t xml:space="preserve"> </w:t>
            </w:r>
            <w:r>
              <w:rPr>
                <w:rFonts w:hint="eastAsia"/>
              </w:rPr>
              <w:t>～</w:t>
            </w:r>
          </w:p>
          <w:p w14:paraId="373499E0" w14:textId="77777777" w:rsidR="007513B1" w:rsidRDefault="00255949" w:rsidP="00255949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ind w:firstLineChars="50" w:firstLine="105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Ｒ・Ｈ・Ｓ　　年</w:t>
            </w:r>
            <w:r>
              <w:t xml:space="preserve"> </w:t>
            </w:r>
            <w:r>
              <w:rPr>
                <w:rFonts w:hint="eastAsia"/>
              </w:rPr>
              <w:t xml:space="preserve">　月</w:t>
            </w:r>
            <w:r>
              <w:t xml:space="preserve"> </w:t>
            </w:r>
            <w:r>
              <w:rPr>
                <w:rFonts w:hint="eastAsia"/>
              </w:rPr>
              <w:t xml:space="preserve">　日</w:t>
            </w:r>
            <w:r w:rsidR="007513B1">
              <w:t xml:space="preserve">     </w:t>
            </w:r>
            <w:r w:rsidR="007513B1" w:rsidRPr="00255949">
              <w:rPr>
                <w:rFonts w:hint="eastAsia"/>
                <w:sz w:val="18"/>
                <w:szCs w:val="18"/>
              </w:rPr>
              <w:t>卒・卒見込・中退</w:t>
            </w:r>
          </w:p>
        </w:tc>
      </w:tr>
      <w:tr w:rsidR="007513B1" w14:paraId="778682A5" w14:textId="77777777" w:rsidTr="00AB16BA">
        <w:trPr>
          <w:trHeight w:val="872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F607A55" w14:textId="77777777" w:rsidR="007513B1" w:rsidRDefault="007513B1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</w:rPr>
            </w:pPr>
          </w:p>
          <w:p w14:paraId="2341D324" w14:textId="77777777" w:rsidR="007513B1" w:rsidRDefault="007513B1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</w:rPr>
            </w:pPr>
          </w:p>
          <w:p w14:paraId="2F4DD1C3" w14:textId="77777777" w:rsidR="007513B1" w:rsidRDefault="007513B1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774FCD5" w14:textId="77777777" w:rsidR="007513B1" w:rsidRDefault="007513B1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</w:rPr>
            </w:pPr>
          </w:p>
          <w:p w14:paraId="3E144CCC" w14:textId="77777777" w:rsidR="007513B1" w:rsidRDefault="007513B1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</w:rPr>
            </w:pPr>
          </w:p>
          <w:p w14:paraId="2BD30AA6" w14:textId="77777777" w:rsidR="007513B1" w:rsidRDefault="007513B1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A4C424B" w14:textId="77777777" w:rsidR="007513B1" w:rsidRDefault="007513B1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 w:rsidR="00255949">
              <w:rPr>
                <w:rFonts w:hint="eastAsia"/>
              </w:rPr>
              <w:t>Ｒ・</w:t>
            </w:r>
            <w:r>
              <w:rPr>
                <w:rFonts w:hint="eastAsia"/>
              </w:rPr>
              <w:t>Ｈ・Ｓ　　年</w:t>
            </w:r>
            <w:r>
              <w:t xml:space="preserve"> </w:t>
            </w:r>
            <w:r>
              <w:rPr>
                <w:rFonts w:hint="eastAsia"/>
              </w:rPr>
              <w:t xml:space="preserve">　月</w:t>
            </w:r>
            <w:r>
              <w:t xml:space="preserve"> </w:t>
            </w:r>
            <w:r>
              <w:rPr>
                <w:rFonts w:hint="eastAsia"/>
              </w:rPr>
              <w:t xml:space="preserve">　日</w:t>
            </w:r>
            <w:r>
              <w:t xml:space="preserve"> </w:t>
            </w:r>
            <w:r>
              <w:rPr>
                <w:rFonts w:hint="eastAsia"/>
              </w:rPr>
              <w:t>～</w:t>
            </w:r>
          </w:p>
          <w:p w14:paraId="3A9815BB" w14:textId="77777777" w:rsidR="007513B1" w:rsidRDefault="007513B1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 w:rsidR="00255949">
              <w:rPr>
                <w:rFonts w:hint="eastAsia"/>
              </w:rPr>
              <w:t>Ｒ・</w:t>
            </w:r>
            <w:r>
              <w:rPr>
                <w:rFonts w:hint="eastAsia"/>
              </w:rPr>
              <w:t xml:space="preserve">Ｈ・Ｓ　　年　</w:t>
            </w:r>
            <w: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t xml:space="preserve"> </w:t>
            </w:r>
            <w:r>
              <w:rPr>
                <w:rFonts w:hint="eastAsia"/>
              </w:rPr>
              <w:t>日</w:t>
            </w:r>
            <w:r>
              <w:t xml:space="preserve">     </w:t>
            </w:r>
            <w:r w:rsidRPr="00255949">
              <w:rPr>
                <w:rFonts w:hint="eastAsia"/>
                <w:sz w:val="18"/>
                <w:szCs w:val="18"/>
              </w:rPr>
              <w:t>卒・卒見込・中退</w:t>
            </w:r>
          </w:p>
        </w:tc>
      </w:tr>
      <w:tr w:rsidR="007513B1" w14:paraId="716C2942" w14:textId="77777777" w:rsidTr="00AB16BA">
        <w:trPr>
          <w:trHeight w:val="872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E4EDA5D" w14:textId="77777777" w:rsidR="007513B1" w:rsidRDefault="007513B1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</w:rPr>
            </w:pPr>
          </w:p>
          <w:p w14:paraId="321C2DAD" w14:textId="77777777" w:rsidR="007513B1" w:rsidRDefault="007513B1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</w:rPr>
            </w:pPr>
          </w:p>
          <w:p w14:paraId="7E11247B" w14:textId="77777777" w:rsidR="007513B1" w:rsidRDefault="007513B1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2B16C54" w14:textId="77777777" w:rsidR="007513B1" w:rsidRDefault="007513B1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</w:rPr>
            </w:pPr>
          </w:p>
          <w:p w14:paraId="1B95D737" w14:textId="77777777" w:rsidR="007513B1" w:rsidRDefault="007513B1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</w:rPr>
            </w:pPr>
          </w:p>
          <w:p w14:paraId="5E6E26D4" w14:textId="77777777" w:rsidR="007513B1" w:rsidRDefault="007513B1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2D488A7" w14:textId="77777777" w:rsidR="007513B1" w:rsidRDefault="007513B1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 w:rsidR="00255949">
              <w:rPr>
                <w:rFonts w:hint="eastAsia"/>
              </w:rPr>
              <w:t>Ｒ・</w:t>
            </w:r>
            <w:r>
              <w:rPr>
                <w:rFonts w:hint="eastAsia"/>
              </w:rPr>
              <w:t>Ｈ・Ｓ　　年</w:t>
            </w:r>
            <w:r>
              <w:t xml:space="preserve"> </w:t>
            </w:r>
            <w:r>
              <w:rPr>
                <w:rFonts w:hint="eastAsia"/>
              </w:rPr>
              <w:t xml:space="preserve">　月</w:t>
            </w:r>
            <w:r>
              <w:t xml:space="preserve"> </w:t>
            </w:r>
            <w:r>
              <w:rPr>
                <w:rFonts w:hint="eastAsia"/>
              </w:rPr>
              <w:t xml:space="preserve">　日</w:t>
            </w:r>
            <w:r>
              <w:t xml:space="preserve"> </w:t>
            </w:r>
            <w:r>
              <w:rPr>
                <w:rFonts w:hint="eastAsia"/>
              </w:rPr>
              <w:t>～</w:t>
            </w:r>
          </w:p>
          <w:p w14:paraId="6E8B4F3F" w14:textId="77777777" w:rsidR="007513B1" w:rsidRDefault="007513B1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 w:rsidR="00255949">
              <w:rPr>
                <w:rFonts w:hint="eastAsia"/>
              </w:rPr>
              <w:t>Ｒ・</w:t>
            </w:r>
            <w:r>
              <w:rPr>
                <w:rFonts w:hint="eastAsia"/>
              </w:rPr>
              <w:t xml:space="preserve">Ｈ・Ｓ　　年　</w:t>
            </w:r>
            <w: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t xml:space="preserve"> </w:t>
            </w:r>
            <w:r>
              <w:rPr>
                <w:rFonts w:hint="eastAsia"/>
              </w:rPr>
              <w:t>日</w:t>
            </w:r>
            <w:r>
              <w:t xml:space="preserve">     </w:t>
            </w:r>
            <w:r w:rsidRPr="00255949">
              <w:rPr>
                <w:rFonts w:hint="eastAsia"/>
                <w:sz w:val="18"/>
                <w:szCs w:val="18"/>
              </w:rPr>
              <w:t>卒・卒見込・中退</w:t>
            </w:r>
          </w:p>
        </w:tc>
      </w:tr>
      <w:tr w:rsidR="007513B1" w14:paraId="629E8F18" w14:textId="77777777" w:rsidTr="00AB16BA">
        <w:trPr>
          <w:trHeight w:val="872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7AF1A" w14:textId="77777777" w:rsidR="0009692C" w:rsidRDefault="0009692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856876" w14:textId="77777777" w:rsidR="007513B1" w:rsidRDefault="007513B1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</w:rPr>
            </w:pPr>
          </w:p>
          <w:p w14:paraId="400565E9" w14:textId="77777777" w:rsidR="007513B1" w:rsidRDefault="007513B1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</w:rPr>
            </w:pPr>
          </w:p>
          <w:p w14:paraId="2A237CD4" w14:textId="77777777" w:rsidR="007513B1" w:rsidRDefault="007513B1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</w:rPr>
            </w:pPr>
          </w:p>
          <w:p w14:paraId="2E789B0C" w14:textId="77777777" w:rsidR="007513B1" w:rsidRDefault="007513B1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0E084" w14:textId="77777777" w:rsidR="007513B1" w:rsidRDefault="007513B1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 w:rsidR="00255949">
              <w:rPr>
                <w:rFonts w:hint="eastAsia"/>
              </w:rPr>
              <w:t>Ｒ・</w:t>
            </w:r>
            <w:r>
              <w:rPr>
                <w:rFonts w:hint="eastAsia"/>
              </w:rPr>
              <w:t>Ｈ・Ｓ　　年</w:t>
            </w:r>
            <w:r>
              <w:t xml:space="preserve"> </w:t>
            </w:r>
            <w:r>
              <w:rPr>
                <w:rFonts w:hint="eastAsia"/>
              </w:rPr>
              <w:t xml:space="preserve">　月</w:t>
            </w:r>
            <w:r>
              <w:t xml:space="preserve"> </w:t>
            </w:r>
            <w:r>
              <w:rPr>
                <w:rFonts w:hint="eastAsia"/>
              </w:rPr>
              <w:t xml:space="preserve">　日</w:t>
            </w:r>
            <w:r>
              <w:t xml:space="preserve"> </w:t>
            </w:r>
            <w:r>
              <w:rPr>
                <w:rFonts w:hint="eastAsia"/>
              </w:rPr>
              <w:t>～</w:t>
            </w:r>
          </w:p>
          <w:p w14:paraId="45121AE5" w14:textId="77777777" w:rsidR="007513B1" w:rsidRDefault="007513B1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 w:rsidR="000D1AE9">
              <w:rPr>
                <w:rFonts w:hint="eastAsia"/>
              </w:rPr>
              <w:t>Ｒ・</w:t>
            </w:r>
            <w:r>
              <w:rPr>
                <w:rFonts w:hint="eastAsia"/>
              </w:rPr>
              <w:t xml:space="preserve">Ｈ・Ｓ　　年　</w:t>
            </w:r>
            <w: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t xml:space="preserve"> </w:t>
            </w:r>
            <w:r>
              <w:rPr>
                <w:rFonts w:hint="eastAsia"/>
              </w:rPr>
              <w:t>日</w:t>
            </w:r>
            <w:r>
              <w:t xml:space="preserve">     </w:t>
            </w:r>
            <w:r w:rsidRPr="00255949">
              <w:rPr>
                <w:rFonts w:hint="eastAsia"/>
                <w:sz w:val="18"/>
                <w:szCs w:val="18"/>
              </w:rPr>
              <w:t>卒・卒見込・中退</w:t>
            </w:r>
          </w:p>
        </w:tc>
      </w:tr>
    </w:tbl>
    <w:p w14:paraId="77E465A1" w14:textId="77777777" w:rsidR="007513B1" w:rsidRDefault="007513B1">
      <w:pPr>
        <w:adjustRightInd/>
        <w:spacing w:line="218" w:lineRule="exact"/>
        <w:rPr>
          <w:rFonts w:hAnsi="Times New Roman" w:cs="Times New Roman"/>
        </w:rPr>
      </w:pPr>
    </w:p>
    <w:p w14:paraId="101BD07F" w14:textId="77777777" w:rsidR="007513B1" w:rsidRDefault="007513B1">
      <w:pPr>
        <w:adjustRightInd/>
        <w:spacing w:line="218" w:lineRule="exact"/>
        <w:rPr>
          <w:rFonts w:hAnsi="Times New Roman" w:cs="Times New Roman"/>
        </w:rPr>
      </w:pPr>
      <w:r>
        <w:rPr>
          <w:rFonts w:hint="eastAsia"/>
        </w:rPr>
        <w:t>職歴（新しい順・アルバイト含む）</w:t>
      </w:r>
    </w:p>
    <w:p w14:paraId="161A471F" w14:textId="77777777" w:rsidR="007513B1" w:rsidRDefault="007513B1">
      <w:pPr>
        <w:adjustRightInd/>
        <w:spacing w:line="218" w:lineRule="exact"/>
        <w:rPr>
          <w:rFonts w:hAnsi="Times New Roman" w:cs="Times New Roman"/>
        </w:rPr>
      </w:pPr>
      <w:r>
        <w:rPr>
          <w:rFonts w:hint="eastAsia"/>
        </w:rPr>
        <w:t xml:space="preserve">　　※足りない方は、職務経歴書等の追加可（下記の経歴並びに職務経歴等へ記入して下さい。）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17"/>
        <w:gridCol w:w="2268"/>
        <w:gridCol w:w="4852"/>
      </w:tblGrid>
      <w:tr w:rsidR="007513B1" w14:paraId="1A96CA8B" w14:textId="77777777" w:rsidTr="0009692C"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9271F78" w14:textId="77777777" w:rsidR="007513B1" w:rsidRDefault="007513B1">
            <w:pPr>
              <w:suppressAutoHyphens/>
              <w:kinsoku w:val="0"/>
              <w:wordWrap w:val="0"/>
              <w:autoSpaceDE w:val="0"/>
              <w:autoSpaceDN w:val="0"/>
              <w:spacing w:line="108" w:lineRule="exact"/>
              <w:jc w:val="left"/>
              <w:rPr>
                <w:rFonts w:hAnsi="Times New Roman" w:cs="Times New Roman"/>
              </w:rPr>
            </w:pPr>
          </w:p>
          <w:p w14:paraId="3CEF02B4" w14:textId="77777777" w:rsidR="007513B1" w:rsidRDefault="007513B1">
            <w:pPr>
              <w:suppressAutoHyphens/>
              <w:kinsoku w:val="0"/>
              <w:wordWrap w:val="0"/>
              <w:autoSpaceDE w:val="0"/>
              <w:autoSpaceDN w:val="0"/>
              <w:spacing w:line="108" w:lineRule="exact"/>
              <w:jc w:val="center"/>
              <w:rPr>
                <w:rFonts w:hAnsi="Times New Roman" w:cs="Times New Roman"/>
              </w:rPr>
            </w:pPr>
          </w:p>
          <w:p w14:paraId="38479180" w14:textId="77777777" w:rsidR="007513B1" w:rsidRDefault="007513B1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事業所名</w:t>
            </w:r>
          </w:p>
          <w:p w14:paraId="2CA5BABC" w14:textId="77777777" w:rsidR="007513B1" w:rsidRDefault="007513B1">
            <w:pPr>
              <w:suppressAutoHyphens/>
              <w:kinsoku w:val="0"/>
              <w:wordWrap w:val="0"/>
              <w:autoSpaceDE w:val="0"/>
              <w:autoSpaceDN w:val="0"/>
              <w:spacing w:line="10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CF992F7" w14:textId="77777777" w:rsidR="007513B1" w:rsidRDefault="007513B1">
            <w:pPr>
              <w:suppressAutoHyphens/>
              <w:kinsoku w:val="0"/>
              <w:wordWrap w:val="0"/>
              <w:autoSpaceDE w:val="0"/>
              <w:autoSpaceDN w:val="0"/>
              <w:spacing w:line="108" w:lineRule="exact"/>
              <w:jc w:val="left"/>
              <w:rPr>
                <w:rFonts w:hAnsi="Times New Roman" w:cs="Times New Roman"/>
              </w:rPr>
            </w:pPr>
          </w:p>
          <w:p w14:paraId="3D87F150" w14:textId="77777777" w:rsidR="007513B1" w:rsidRDefault="007513B1">
            <w:pPr>
              <w:suppressAutoHyphens/>
              <w:kinsoku w:val="0"/>
              <w:wordWrap w:val="0"/>
              <w:autoSpaceDE w:val="0"/>
              <w:autoSpaceDN w:val="0"/>
              <w:spacing w:line="108" w:lineRule="exact"/>
              <w:jc w:val="center"/>
              <w:rPr>
                <w:rFonts w:hAnsi="Times New Roman" w:cs="Times New Roman"/>
              </w:rPr>
            </w:pPr>
          </w:p>
          <w:p w14:paraId="23414CFA" w14:textId="77777777" w:rsidR="007513B1" w:rsidRDefault="007513B1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職種･職務内容</w:t>
            </w:r>
          </w:p>
          <w:p w14:paraId="1B32CE2B" w14:textId="77777777" w:rsidR="007513B1" w:rsidRDefault="007513B1">
            <w:pPr>
              <w:suppressAutoHyphens/>
              <w:kinsoku w:val="0"/>
              <w:wordWrap w:val="0"/>
              <w:autoSpaceDE w:val="0"/>
              <w:autoSpaceDN w:val="0"/>
              <w:spacing w:line="10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71BF5B5" w14:textId="77777777" w:rsidR="007513B1" w:rsidRDefault="007513B1">
            <w:pPr>
              <w:suppressAutoHyphens/>
              <w:kinsoku w:val="0"/>
              <w:wordWrap w:val="0"/>
              <w:autoSpaceDE w:val="0"/>
              <w:autoSpaceDN w:val="0"/>
              <w:spacing w:line="108" w:lineRule="exact"/>
              <w:jc w:val="left"/>
              <w:rPr>
                <w:rFonts w:hAnsi="Times New Roman" w:cs="Times New Roman"/>
              </w:rPr>
            </w:pPr>
          </w:p>
          <w:p w14:paraId="56ADC910" w14:textId="77777777" w:rsidR="007513B1" w:rsidRDefault="007513B1">
            <w:pPr>
              <w:suppressAutoHyphens/>
              <w:kinsoku w:val="0"/>
              <w:wordWrap w:val="0"/>
              <w:autoSpaceDE w:val="0"/>
              <w:autoSpaceDN w:val="0"/>
              <w:spacing w:line="108" w:lineRule="exact"/>
              <w:jc w:val="center"/>
              <w:rPr>
                <w:rFonts w:hAnsi="Times New Roman" w:cs="Times New Roman"/>
              </w:rPr>
            </w:pPr>
          </w:p>
          <w:p w14:paraId="64076060" w14:textId="77777777" w:rsidR="007513B1" w:rsidRDefault="007513B1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勤務していた期間</w:t>
            </w:r>
          </w:p>
          <w:p w14:paraId="0A091C7E" w14:textId="77777777" w:rsidR="007513B1" w:rsidRDefault="007513B1">
            <w:pPr>
              <w:suppressAutoHyphens/>
              <w:kinsoku w:val="0"/>
              <w:wordWrap w:val="0"/>
              <w:autoSpaceDE w:val="0"/>
              <w:autoSpaceDN w:val="0"/>
              <w:spacing w:line="108" w:lineRule="exact"/>
              <w:jc w:val="center"/>
              <w:rPr>
                <w:rFonts w:hAnsi="Times New Roman" w:cs="Times New Roman"/>
              </w:rPr>
            </w:pPr>
          </w:p>
        </w:tc>
      </w:tr>
      <w:tr w:rsidR="007513B1" w14:paraId="45DD11BA" w14:textId="77777777" w:rsidTr="000D1AE9">
        <w:trPr>
          <w:trHeight w:val="654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5E4F5E3" w14:textId="77777777" w:rsidR="007513B1" w:rsidRDefault="007513B1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</w:rPr>
            </w:pPr>
          </w:p>
          <w:p w14:paraId="5BB9D291" w14:textId="77777777" w:rsidR="007513B1" w:rsidRDefault="007513B1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2CFDAFF" w14:textId="77777777" w:rsidR="007513B1" w:rsidRDefault="007513B1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</w:rPr>
            </w:pPr>
          </w:p>
          <w:p w14:paraId="7B1125B3" w14:textId="77777777" w:rsidR="007513B1" w:rsidRDefault="007513B1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BE045A7" w14:textId="77777777" w:rsidR="007513B1" w:rsidRDefault="000D1AE9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</w:rPr>
            </w:pPr>
            <w:r>
              <w:rPr>
                <w:sz w:val="20"/>
                <w:szCs w:val="20"/>
              </w:rPr>
              <w:t>R</w:t>
            </w:r>
            <w:r w:rsidRPr="000D1AE9">
              <w:rPr>
                <w:rFonts w:hint="eastAsia"/>
                <w:sz w:val="20"/>
                <w:szCs w:val="20"/>
              </w:rPr>
              <w:t>・</w:t>
            </w:r>
            <w:r w:rsidRPr="000D1AE9">
              <w:rPr>
                <w:sz w:val="20"/>
                <w:szCs w:val="20"/>
              </w:rPr>
              <w:t>H</w:t>
            </w:r>
            <w:r w:rsidRPr="000D1AE9">
              <w:rPr>
                <w:rFonts w:hint="eastAsia"/>
                <w:sz w:val="20"/>
                <w:szCs w:val="20"/>
              </w:rPr>
              <w:t>・</w:t>
            </w:r>
            <w:r w:rsidRPr="000D1AE9">
              <w:rPr>
                <w:sz w:val="20"/>
                <w:szCs w:val="20"/>
              </w:rPr>
              <w:t>S</w:t>
            </w:r>
            <w:r w:rsidRPr="000D1AE9">
              <w:rPr>
                <w:rFonts w:hint="eastAsia"/>
                <w:sz w:val="20"/>
                <w:szCs w:val="20"/>
              </w:rPr>
              <w:t xml:space="preserve">　</w:t>
            </w:r>
            <w:r w:rsidRPr="000D1AE9">
              <w:rPr>
                <w:sz w:val="20"/>
                <w:szCs w:val="20"/>
              </w:rPr>
              <w:t xml:space="preserve"> </w:t>
            </w:r>
            <w:r w:rsidRPr="000D1AE9">
              <w:rPr>
                <w:rFonts w:hint="eastAsia"/>
                <w:sz w:val="20"/>
                <w:szCs w:val="20"/>
              </w:rPr>
              <w:t>年</w:t>
            </w:r>
            <w:r w:rsidRPr="000D1AE9">
              <w:rPr>
                <w:sz w:val="20"/>
                <w:szCs w:val="20"/>
              </w:rPr>
              <w:t xml:space="preserve"> </w:t>
            </w:r>
            <w:r w:rsidRPr="000D1AE9">
              <w:rPr>
                <w:rFonts w:hint="eastAsia"/>
                <w:sz w:val="20"/>
                <w:szCs w:val="20"/>
              </w:rPr>
              <w:t xml:space="preserve">　月</w:t>
            </w:r>
            <w:r w:rsidRPr="000D1AE9">
              <w:rPr>
                <w:sz w:val="20"/>
                <w:szCs w:val="20"/>
              </w:rPr>
              <w:t xml:space="preserve"> </w:t>
            </w:r>
            <w:r w:rsidRPr="000D1AE9">
              <w:rPr>
                <w:rFonts w:hint="eastAsia"/>
                <w:sz w:val="20"/>
                <w:szCs w:val="20"/>
              </w:rPr>
              <w:t xml:space="preserve">　日</w:t>
            </w:r>
            <w:r w:rsidRPr="000D1AE9">
              <w:rPr>
                <w:sz w:val="20"/>
                <w:szCs w:val="20"/>
              </w:rPr>
              <w:t xml:space="preserve"> </w:t>
            </w:r>
            <w:r w:rsidRPr="000D1AE9">
              <w:rPr>
                <w:rFonts w:hint="eastAsia"/>
                <w:sz w:val="20"/>
                <w:szCs w:val="20"/>
              </w:rPr>
              <w:t>～</w:t>
            </w:r>
            <w:r w:rsidRPr="000D1AE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</w:t>
            </w:r>
            <w:r w:rsidRPr="000D1AE9">
              <w:rPr>
                <w:rFonts w:hint="eastAsia"/>
                <w:sz w:val="20"/>
                <w:szCs w:val="20"/>
              </w:rPr>
              <w:t>・</w:t>
            </w:r>
            <w:r w:rsidRPr="000D1AE9">
              <w:rPr>
                <w:sz w:val="20"/>
                <w:szCs w:val="20"/>
              </w:rPr>
              <w:t>H</w:t>
            </w:r>
            <w:r w:rsidRPr="000D1AE9">
              <w:rPr>
                <w:rFonts w:hint="eastAsia"/>
                <w:sz w:val="20"/>
                <w:szCs w:val="20"/>
              </w:rPr>
              <w:t>・</w:t>
            </w:r>
            <w:r w:rsidRPr="000D1AE9">
              <w:rPr>
                <w:sz w:val="20"/>
                <w:szCs w:val="20"/>
              </w:rPr>
              <w:t>S</w:t>
            </w:r>
            <w:r w:rsidRPr="000D1AE9">
              <w:rPr>
                <w:rFonts w:hint="eastAsia"/>
                <w:sz w:val="20"/>
                <w:szCs w:val="20"/>
              </w:rPr>
              <w:t xml:space="preserve">　</w:t>
            </w:r>
            <w:r w:rsidRPr="000D1AE9">
              <w:rPr>
                <w:sz w:val="20"/>
                <w:szCs w:val="20"/>
              </w:rPr>
              <w:t xml:space="preserve"> </w:t>
            </w:r>
            <w:r w:rsidRPr="000D1AE9">
              <w:rPr>
                <w:rFonts w:hint="eastAsia"/>
                <w:sz w:val="20"/>
                <w:szCs w:val="20"/>
              </w:rPr>
              <w:t>年</w:t>
            </w:r>
            <w:r w:rsidRPr="000D1AE9">
              <w:rPr>
                <w:sz w:val="20"/>
                <w:szCs w:val="20"/>
              </w:rPr>
              <w:t xml:space="preserve"> </w:t>
            </w:r>
            <w:r w:rsidRPr="000D1AE9">
              <w:rPr>
                <w:rFonts w:hint="eastAsia"/>
                <w:sz w:val="20"/>
                <w:szCs w:val="20"/>
              </w:rPr>
              <w:t xml:space="preserve">　月</w:t>
            </w:r>
            <w:r w:rsidRPr="000D1AE9">
              <w:rPr>
                <w:sz w:val="20"/>
                <w:szCs w:val="20"/>
              </w:rPr>
              <w:t xml:space="preserve"> </w:t>
            </w:r>
            <w:r w:rsidRPr="000D1AE9">
              <w:rPr>
                <w:rFonts w:hint="eastAsia"/>
                <w:sz w:val="20"/>
                <w:szCs w:val="20"/>
              </w:rPr>
              <w:t xml:space="preserve">　日</w:t>
            </w:r>
          </w:p>
        </w:tc>
      </w:tr>
      <w:tr w:rsidR="007513B1" w14:paraId="50050BD2" w14:textId="77777777" w:rsidTr="000D1AE9">
        <w:trPr>
          <w:trHeight w:val="654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CFDE24A" w14:textId="77777777" w:rsidR="007513B1" w:rsidRDefault="007513B1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</w:rPr>
            </w:pPr>
          </w:p>
          <w:p w14:paraId="42DF02EE" w14:textId="77777777" w:rsidR="007513B1" w:rsidRDefault="007513B1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0803A55" w14:textId="77777777" w:rsidR="007513B1" w:rsidRDefault="007513B1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</w:rPr>
            </w:pPr>
          </w:p>
          <w:p w14:paraId="524A887F" w14:textId="77777777" w:rsidR="007513B1" w:rsidRDefault="007513B1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0636421" w14:textId="77777777" w:rsidR="007513B1" w:rsidRDefault="000D1AE9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</w:rPr>
            </w:pPr>
            <w:r>
              <w:rPr>
                <w:sz w:val="20"/>
                <w:szCs w:val="20"/>
              </w:rPr>
              <w:t>R</w:t>
            </w:r>
            <w:r w:rsidRPr="000D1AE9">
              <w:rPr>
                <w:rFonts w:hint="eastAsia"/>
                <w:sz w:val="20"/>
                <w:szCs w:val="20"/>
              </w:rPr>
              <w:t>・</w:t>
            </w:r>
            <w:r w:rsidRPr="000D1AE9">
              <w:rPr>
                <w:sz w:val="20"/>
                <w:szCs w:val="20"/>
              </w:rPr>
              <w:t>H</w:t>
            </w:r>
            <w:r w:rsidRPr="000D1AE9">
              <w:rPr>
                <w:rFonts w:hint="eastAsia"/>
                <w:sz w:val="20"/>
                <w:szCs w:val="20"/>
              </w:rPr>
              <w:t>・</w:t>
            </w:r>
            <w:r w:rsidRPr="000D1AE9">
              <w:rPr>
                <w:sz w:val="20"/>
                <w:szCs w:val="20"/>
              </w:rPr>
              <w:t>S</w:t>
            </w:r>
            <w:r w:rsidRPr="000D1AE9">
              <w:rPr>
                <w:rFonts w:hint="eastAsia"/>
                <w:sz w:val="20"/>
                <w:szCs w:val="20"/>
              </w:rPr>
              <w:t xml:space="preserve">　</w:t>
            </w:r>
            <w:r w:rsidRPr="000D1AE9">
              <w:rPr>
                <w:sz w:val="20"/>
                <w:szCs w:val="20"/>
              </w:rPr>
              <w:t xml:space="preserve"> </w:t>
            </w:r>
            <w:r w:rsidRPr="000D1AE9">
              <w:rPr>
                <w:rFonts w:hint="eastAsia"/>
                <w:sz w:val="20"/>
                <w:szCs w:val="20"/>
              </w:rPr>
              <w:t>年</w:t>
            </w:r>
            <w:r w:rsidRPr="000D1AE9">
              <w:rPr>
                <w:sz w:val="20"/>
                <w:szCs w:val="20"/>
              </w:rPr>
              <w:t xml:space="preserve"> </w:t>
            </w:r>
            <w:r w:rsidRPr="000D1AE9">
              <w:rPr>
                <w:rFonts w:hint="eastAsia"/>
                <w:sz w:val="20"/>
                <w:szCs w:val="20"/>
              </w:rPr>
              <w:t xml:space="preserve">　月</w:t>
            </w:r>
            <w:r w:rsidRPr="000D1AE9">
              <w:rPr>
                <w:sz w:val="20"/>
                <w:szCs w:val="20"/>
              </w:rPr>
              <w:t xml:space="preserve"> </w:t>
            </w:r>
            <w:r w:rsidRPr="000D1AE9">
              <w:rPr>
                <w:rFonts w:hint="eastAsia"/>
                <w:sz w:val="20"/>
                <w:szCs w:val="20"/>
              </w:rPr>
              <w:t xml:space="preserve">　日</w:t>
            </w:r>
            <w:r w:rsidRPr="000D1AE9">
              <w:rPr>
                <w:sz w:val="20"/>
                <w:szCs w:val="20"/>
              </w:rPr>
              <w:t xml:space="preserve"> </w:t>
            </w:r>
            <w:r w:rsidRPr="000D1AE9">
              <w:rPr>
                <w:rFonts w:hint="eastAsia"/>
                <w:sz w:val="20"/>
                <w:szCs w:val="20"/>
              </w:rPr>
              <w:t>～</w:t>
            </w:r>
            <w:r w:rsidRPr="000D1AE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</w:t>
            </w:r>
            <w:r w:rsidRPr="000D1AE9">
              <w:rPr>
                <w:rFonts w:hint="eastAsia"/>
                <w:sz w:val="20"/>
                <w:szCs w:val="20"/>
              </w:rPr>
              <w:t>・</w:t>
            </w:r>
            <w:r w:rsidRPr="000D1AE9">
              <w:rPr>
                <w:sz w:val="20"/>
                <w:szCs w:val="20"/>
              </w:rPr>
              <w:t>H</w:t>
            </w:r>
            <w:r w:rsidRPr="000D1AE9">
              <w:rPr>
                <w:rFonts w:hint="eastAsia"/>
                <w:sz w:val="20"/>
                <w:szCs w:val="20"/>
              </w:rPr>
              <w:t>・</w:t>
            </w:r>
            <w:r w:rsidRPr="000D1AE9">
              <w:rPr>
                <w:sz w:val="20"/>
                <w:szCs w:val="20"/>
              </w:rPr>
              <w:t>S</w:t>
            </w:r>
            <w:r w:rsidRPr="000D1AE9">
              <w:rPr>
                <w:rFonts w:hint="eastAsia"/>
                <w:sz w:val="20"/>
                <w:szCs w:val="20"/>
              </w:rPr>
              <w:t xml:space="preserve">　</w:t>
            </w:r>
            <w:r w:rsidRPr="000D1AE9">
              <w:rPr>
                <w:sz w:val="20"/>
                <w:szCs w:val="20"/>
              </w:rPr>
              <w:t xml:space="preserve"> </w:t>
            </w:r>
            <w:r w:rsidRPr="000D1AE9">
              <w:rPr>
                <w:rFonts w:hint="eastAsia"/>
                <w:sz w:val="20"/>
                <w:szCs w:val="20"/>
              </w:rPr>
              <w:t>年</w:t>
            </w:r>
            <w:r w:rsidRPr="000D1AE9">
              <w:rPr>
                <w:sz w:val="20"/>
                <w:szCs w:val="20"/>
              </w:rPr>
              <w:t xml:space="preserve"> </w:t>
            </w:r>
            <w:r w:rsidRPr="000D1AE9">
              <w:rPr>
                <w:rFonts w:hint="eastAsia"/>
                <w:sz w:val="20"/>
                <w:szCs w:val="20"/>
              </w:rPr>
              <w:t xml:space="preserve">　月</w:t>
            </w:r>
            <w:r w:rsidRPr="000D1AE9">
              <w:rPr>
                <w:sz w:val="20"/>
                <w:szCs w:val="20"/>
              </w:rPr>
              <w:t xml:space="preserve"> </w:t>
            </w:r>
            <w:r w:rsidRPr="000D1AE9">
              <w:rPr>
                <w:rFonts w:hint="eastAsia"/>
                <w:sz w:val="20"/>
                <w:szCs w:val="20"/>
              </w:rPr>
              <w:t xml:space="preserve">　日</w:t>
            </w:r>
          </w:p>
        </w:tc>
      </w:tr>
      <w:tr w:rsidR="000D1AE9" w14:paraId="47479B1D" w14:textId="77777777" w:rsidTr="000D1AE9">
        <w:trPr>
          <w:trHeight w:val="654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CA35C37" w14:textId="77777777" w:rsidR="000D1AE9" w:rsidRDefault="000D1AE9" w:rsidP="002E46FA">
            <w:pPr>
              <w:suppressAutoHyphens/>
              <w:kinsoku w:val="0"/>
              <w:wordWrap w:val="0"/>
              <w:autoSpaceDE w:val="0"/>
              <w:autoSpaceDN w:val="0"/>
              <w:spacing w:line="108" w:lineRule="exact"/>
              <w:jc w:val="left"/>
              <w:rPr>
                <w:rFonts w:hAnsi="Times New Roman" w:cs="Times New Roman"/>
              </w:rPr>
            </w:pPr>
          </w:p>
          <w:p w14:paraId="52159D85" w14:textId="77777777" w:rsidR="000D1AE9" w:rsidRDefault="000D1AE9" w:rsidP="002E46FA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248D4C1" w14:textId="77777777" w:rsidR="000D1AE9" w:rsidRDefault="000D1AE9" w:rsidP="002E46FA">
            <w:pPr>
              <w:suppressAutoHyphens/>
              <w:kinsoku w:val="0"/>
              <w:wordWrap w:val="0"/>
              <w:autoSpaceDE w:val="0"/>
              <w:autoSpaceDN w:val="0"/>
              <w:spacing w:line="108" w:lineRule="exact"/>
              <w:jc w:val="left"/>
              <w:rPr>
                <w:rFonts w:hAnsi="Times New Roman" w:cs="Times New Roman"/>
              </w:rPr>
            </w:pPr>
          </w:p>
          <w:p w14:paraId="5F16B6FE" w14:textId="77777777" w:rsidR="000D1AE9" w:rsidRDefault="000D1AE9" w:rsidP="002E46FA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5772809" w14:textId="77777777" w:rsidR="000D1AE9" w:rsidRPr="000D1AE9" w:rsidRDefault="000D1AE9" w:rsidP="002E46FA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0D1AE9">
              <w:rPr>
                <w:rFonts w:hint="eastAsia"/>
                <w:sz w:val="20"/>
                <w:szCs w:val="20"/>
              </w:rPr>
              <w:t>・</w:t>
            </w:r>
            <w:r w:rsidRPr="000D1AE9">
              <w:rPr>
                <w:sz w:val="20"/>
                <w:szCs w:val="20"/>
              </w:rPr>
              <w:t>H</w:t>
            </w:r>
            <w:r w:rsidRPr="000D1AE9">
              <w:rPr>
                <w:rFonts w:hint="eastAsia"/>
                <w:sz w:val="20"/>
                <w:szCs w:val="20"/>
              </w:rPr>
              <w:t>・</w:t>
            </w:r>
            <w:r w:rsidRPr="000D1AE9">
              <w:rPr>
                <w:sz w:val="20"/>
                <w:szCs w:val="20"/>
              </w:rPr>
              <w:t>S</w:t>
            </w:r>
            <w:r w:rsidRPr="000D1AE9">
              <w:rPr>
                <w:rFonts w:hint="eastAsia"/>
                <w:sz w:val="20"/>
                <w:szCs w:val="20"/>
              </w:rPr>
              <w:t xml:space="preserve">　</w:t>
            </w:r>
            <w:r w:rsidRPr="000D1AE9">
              <w:rPr>
                <w:sz w:val="20"/>
                <w:szCs w:val="20"/>
              </w:rPr>
              <w:t xml:space="preserve"> </w:t>
            </w:r>
            <w:r w:rsidRPr="000D1AE9">
              <w:rPr>
                <w:rFonts w:hint="eastAsia"/>
                <w:sz w:val="20"/>
                <w:szCs w:val="20"/>
              </w:rPr>
              <w:t>年</w:t>
            </w:r>
            <w:r w:rsidRPr="000D1AE9">
              <w:rPr>
                <w:sz w:val="20"/>
                <w:szCs w:val="20"/>
              </w:rPr>
              <w:t xml:space="preserve"> </w:t>
            </w:r>
            <w:r w:rsidRPr="000D1AE9">
              <w:rPr>
                <w:rFonts w:hint="eastAsia"/>
                <w:sz w:val="20"/>
                <w:szCs w:val="20"/>
              </w:rPr>
              <w:t xml:space="preserve">　月</w:t>
            </w:r>
            <w:r w:rsidRPr="000D1AE9">
              <w:rPr>
                <w:sz w:val="20"/>
                <w:szCs w:val="20"/>
              </w:rPr>
              <w:t xml:space="preserve"> </w:t>
            </w:r>
            <w:r w:rsidRPr="000D1AE9">
              <w:rPr>
                <w:rFonts w:hint="eastAsia"/>
                <w:sz w:val="20"/>
                <w:szCs w:val="20"/>
              </w:rPr>
              <w:t xml:space="preserve">　日</w:t>
            </w:r>
            <w:r w:rsidRPr="000D1AE9">
              <w:rPr>
                <w:sz w:val="20"/>
                <w:szCs w:val="20"/>
              </w:rPr>
              <w:t xml:space="preserve"> </w:t>
            </w:r>
            <w:r w:rsidRPr="000D1AE9">
              <w:rPr>
                <w:rFonts w:hint="eastAsia"/>
                <w:sz w:val="20"/>
                <w:szCs w:val="20"/>
              </w:rPr>
              <w:t>～</w:t>
            </w:r>
            <w:r w:rsidRPr="000D1AE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</w:t>
            </w:r>
            <w:r w:rsidRPr="000D1AE9">
              <w:rPr>
                <w:rFonts w:hint="eastAsia"/>
                <w:sz w:val="20"/>
                <w:szCs w:val="20"/>
              </w:rPr>
              <w:t>・</w:t>
            </w:r>
            <w:r w:rsidRPr="000D1AE9">
              <w:rPr>
                <w:sz w:val="20"/>
                <w:szCs w:val="20"/>
              </w:rPr>
              <w:t>H</w:t>
            </w:r>
            <w:r w:rsidRPr="000D1AE9">
              <w:rPr>
                <w:rFonts w:hint="eastAsia"/>
                <w:sz w:val="20"/>
                <w:szCs w:val="20"/>
              </w:rPr>
              <w:t>・</w:t>
            </w:r>
            <w:r w:rsidRPr="000D1AE9">
              <w:rPr>
                <w:sz w:val="20"/>
                <w:szCs w:val="20"/>
              </w:rPr>
              <w:t>S</w:t>
            </w:r>
            <w:r w:rsidRPr="000D1AE9">
              <w:rPr>
                <w:rFonts w:hint="eastAsia"/>
                <w:sz w:val="20"/>
                <w:szCs w:val="20"/>
              </w:rPr>
              <w:t xml:space="preserve">　</w:t>
            </w:r>
            <w:r w:rsidRPr="000D1AE9">
              <w:rPr>
                <w:sz w:val="20"/>
                <w:szCs w:val="20"/>
              </w:rPr>
              <w:t xml:space="preserve"> </w:t>
            </w:r>
            <w:r w:rsidRPr="000D1AE9">
              <w:rPr>
                <w:rFonts w:hint="eastAsia"/>
                <w:sz w:val="20"/>
                <w:szCs w:val="20"/>
              </w:rPr>
              <w:t>年</w:t>
            </w:r>
            <w:r w:rsidRPr="000D1AE9">
              <w:rPr>
                <w:sz w:val="20"/>
                <w:szCs w:val="20"/>
              </w:rPr>
              <w:t xml:space="preserve"> </w:t>
            </w:r>
            <w:r w:rsidRPr="000D1AE9">
              <w:rPr>
                <w:rFonts w:hint="eastAsia"/>
                <w:sz w:val="20"/>
                <w:szCs w:val="20"/>
              </w:rPr>
              <w:t xml:space="preserve">　月</w:t>
            </w:r>
            <w:r w:rsidRPr="000D1AE9">
              <w:rPr>
                <w:sz w:val="20"/>
                <w:szCs w:val="20"/>
              </w:rPr>
              <w:t xml:space="preserve"> </w:t>
            </w:r>
            <w:r w:rsidRPr="000D1AE9">
              <w:rPr>
                <w:rFonts w:hint="eastAsia"/>
                <w:sz w:val="20"/>
                <w:szCs w:val="20"/>
              </w:rPr>
              <w:t xml:space="preserve">　日</w:t>
            </w:r>
          </w:p>
        </w:tc>
      </w:tr>
      <w:tr w:rsidR="007513B1" w14:paraId="1210F5EC" w14:textId="77777777" w:rsidTr="000D1AE9">
        <w:trPr>
          <w:trHeight w:val="654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1168A11" w14:textId="77777777" w:rsidR="007513B1" w:rsidRDefault="007513B1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</w:rPr>
            </w:pPr>
          </w:p>
          <w:p w14:paraId="78BB828B" w14:textId="77777777" w:rsidR="007513B1" w:rsidRDefault="007513B1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C8BFC91" w14:textId="77777777" w:rsidR="007513B1" w:rsidRDefault="007513B1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</w:rPr>
            </w:pPr>
          </w:p>
          <w:p w14:paraId="31651A12" w14:textId="77777777" w:rsidR="007513B1" w:rsidRDefault="007513B1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EA604C0" w14:textId="77777777" w:rsidR="007513B1" w:rsidRDefault="000D1AE9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</w:rPr>
            </w:pPr>
            <w:r>
              <w:rPr>
                <w:sz w:val="20"/>
                <w:szCs w:val="20"/>
              </w:rPr>
              <w:t>R</w:t>
            </w:r>
            <w:r w:rsidRPr="000D1AE9">
              <w:rPr>
                <w:rFonts w:hint="eastAsia"/>
                <w:sz w:val="20"/>
                <w:szCs w:val="20"/>
              </w:rPr>
              <w:t>・</w:t>
            </w:r>
            <w:r w:rsidRPr="000D1AE9">
              <w:rPr>
                <w:sz w:val="20"/>
                <w:szCs w:val="20"/>
              </w:rPr>
              <w:t>H</w:t>
            </w:r>
            <w:r w:rsidRPr="000D1AE9">
              <w:rPr>
                <w:rFonts w:hint="eastAsia"/>
                <w:sz w:val="20"/>
                <w:szCs w:val="20"/>
              </w:rPr>
              <w:t>・</w:t>
            </w:r>
            <w:r w:rsidRPr="000D1AE9">
              <w:rPr>
                <w:sz w:val="20"/>
                <w:szCs w:val="20"/>
              </w:rPr>
              <w:t>S</w:t>
            </w:r>
            <w:r w:rsidRPr="000D1AE9">
              <w:rPr>
                <w:rFonts w:hint="eastAsia"/>
                <w:sz w:val="20"/>
                <w:szCs w:val="20"/>
              </w:rPr>
              <w:t xml:space="preserve">　</w:t>
            </w:r>
            <w:r w:rsidRPr="000D1AE9">
              <w:rPr>
                <w:sz w:val="20"/>
                <w:szCs w:val="20"/>
              </w:rPr>
              <w:t xml:space="preserve"> </w:t>
            </w:r>
            <w:r w:rsidRPr="000D1AE9">
              <w:rPr>
                <w:rFonts w:hint="eastAsia"/>
                <w:sz w:val="20"/>
                <w:szCs w:val="20"/>
              </w:rPr>
              <w:t>年</w:t>
            </w:r>
            <w:r w:rsidRPr="000D1AE9">
              <w:rPr>
                <w:sz w:val="20"/>
                <w:szCs w:val="20"/>
              </w:rPr>
              <w:t xml:space="preserve"> </w:t>
            </w:r>
            <w:r w:rsidRPr="000D1AE9">
              <w:rPr>
                <w:rFonts w:hint="eastAsia"/>
                <w:sz w:val="20"/>
                <w:szCs w:val="20"/>
              </w:rPr>
              <w:t xml:space="preserve">　月</w:t>
            </w:r>
            <w:r w:rsidRPr="000D1AE9">
              <w:rPr>
                <w:sz w:val="20"/>
                <w:szCs w:val="20"/>
              </w:rPr>
              <w:t xml:space="preserve"> </w:t>
            </w:r>
            <w:r w:rsidRPr="000D1AE9">
              <w:rPr>
                <w:rFonts w:hint="eastAsia"/>
                <w:sz w:val="20"/>
                <w:szCs w:val="20"/>
              </w:rPr>
              <w:t xml:space="preserve">　日</w:t>
            </w:r>
            <w:r w:rsidRPr="000D1AE9">
              <w:rPr>
                <w:sz w:val="20"/>
                <w:szCs w:val="20"/>
              </w:rPr>
              <w:t xml:space="preserve"> </w:t>
            </w:r>
            <w:r w:rsidRPr="000D1AE9">
              <w:rPr>
                <w:rFonts w:hint="eastAsia"/>
                <w:sz w:val="20"/>
                <w:szCs w:val="20"/>
              </w:rPr>
              <w:t>～</w:t>
            </w:r>
            <w:r w:rsidRPr="000D1AE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</w:t>
            </w:r>
            <w:r w:rsidRPr="000D1AE9">
              <w:rPr>
                <w:rFonts w:hint="eastAsia"/>
                <w:sz w:val="20"/>
                <w:szCs w:val="20"/>
              </w:rPr>
              <w:t>・</w:t>
            </w:r>
            <w:r w:rsidRPr="000D1AE9">
              <w:rPr>
                <w:sz w:val="20"/>
                <w:szCs w:val="20"/>
              </w:rPr>
              <w:t>H</w:t>
            </w:r>
            <w:r w:rsidRPr="000D1AE9">
              <w:rPr>
                <w:rFonts w:hint="eastAsia"/>
                <w:sz w:val="20"/>
                <w:szCs w:val="20"/>
              </w:rPr>
              <w:t>・</w:t>
            </w:r>
            <w:r w:rsidRPr="000D1AE9">
              <w:rPr>
                <w:sz w:val="20"/>
                <w:szCs w:val="20"/>
              </w:rPr>
              <w:t>S</w:t>
            </w:r>
            <w:r w:rsidRPr="000D1AE9">
              <w:rPr>
                <w:rFonts w:hint="eastAsia"/>
                <w:sz w:val="20"/>
                <w:szCs w:val="20"/>
              </w:rPr>
              <w:t xml:space="preserve">　</w:t>
            </w:r>
            <w:r w:rsidRPr="000D1AE9">
              <w:rPr>
                <w:sz w:val="20"/>
                <w:szCs w:val="20"/>
              </w:rPr>
              <w:t xml:space="preserve"> </w:t>
            </w:r>
            <w:r w:rsidRPr="000D1AE9">
              <w:rPr>
                <w:rFonts w:hint="eastAsia"/>
                <w:sz w:val="20"/>
                <w:szCs w:val="20"/>
              </w:rPr>
              <w:t>年</w:t>
            </w:r>
            <w:r w:rsidRPr="000D1AE9">
              <w:rPr>
                <w:sz w:val="20"/>
                <w:szCs w:val="20"/>
              </w:rPr>
              <w:t xml:space="preserve"> </w:t>
            </w:r>
            <w:r w:rsidRPr="000D1AE9">
              <w:rPr>
                <w:rFonts w:hint="eastAsia"/>
                <w:sz w:val="20"/>
                <w:szCs w:val="20"/>
              </w:rPr>
              <w:t xml:space="preserve">　月</w:t>
            </w:r>
            <w:r w:rsidRPr="000D1AE9">
              <w:rPr>
                <w:sz w:val="20"/>
                <w:szCs w:val="20"/>
              </w:rPr>
              <w:t xml:space="preserve"> </w:t>
            </w:r>
            <w:r w:rsidRPr="000D1AE9">
              <w:rPr>
                <w:rFonts w:hint="eastAsia"/>
                <w:sz w:val="20"/>
                <w:szCs w:val="20"/>
              </w:rPr>
              <w:t xml:space="preserve">　日</w:t>
            </w:r>
          </w:p>
        </w:tc>
      </w:tr>
      <w:tr w:rsidR="007513B1" w14:paraId="1C1B0674" w14:textId="77777777" w:rsidTr="000D1AE9">
        <w:trPr>
          <w:trHeight w:val="654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B70CBE" w14:textId="77777777" w:rsidR="007513B1" w:rsidRDefault="007513B1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</w:rPr>
            </w:pPr>
          </w:p>
          <w:p w14:paraId="1C709CBB" w14:textId="77777777" w:rsidR="007513B1" w:rsidRDefault="007513B1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</w:rPr>
            </w:pPr>
          </w:p>
          <w:p w14:paraId="27398541" w14:textId="77777777" w:rsidR="007513B1" w:rsidRDefault="007513B1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9E7DA" w14:textId="77777777" w:rsidR="007513B1" w:rsidRDefault="007513B1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</w:rPr>
            </w:pPr>
          </w:p>
          <w:p w14:paraId="4B007CD9" w14:textId="77777777" w:rsidR="007513B1" w:rsidRDefault="007513B1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</w:rPr>
            </w:pPr>
          </w:p>
          <w:p w14:paraId="6CC264D3" w14:textId="77777777" w:rsidR="007513B1" w:rsidRDefault="007513B1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2E43E" w14:textId="77777777" w:rsidR="007513B1" w:rsidRPr="0009692C" w:rsidRDefault="000D1AE9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</w:rPr>
            </w:pPr>
            <w:r>
              <w:rPr>
                <w:sz w:val="20"/>
                <w:szCs w:val="20"/>
              </w:rPr>
              <w:t>R</w:t>
            </w:r>
            <w:r w:rsidRPr="000D1AE9">
              <w:rPr>
                <w:rFonts w:hint="eastAsia"/>
                <w:sz w:val="20"/>
                <w:szCs w:val="20"/>
              </w:rPr>
              <w:t>・</w:t>
            </w:r>
            <w:r w:rsidRPr="000D1AE9">
              <w:rPr>
                <w:sz w:val="20"/>
                <w:szCs w:val="20"/>
              </w:rPr>
              <w:t>H</w:t>
            </w:r>
            <w:r w:rsidRPr="000D1AE9">
              <w:rPr>
                <w:rFonts w:hint="eastAsia"/>
                <w:sz w:val="20"/>
                <w:szCs w:val="20"/>
              </w:rPr>
              <w:t>・</w:t>
            </w:r>
            <w:r w:rsidRPr="000D1AE9">
              <w:rPr>
                <w:sz w:val="20"/>
                <w:szCs w:val="20"/>
              </w:rPr>
              <w:t>S</w:t>
            </w:r>
            <w:r w:rsidRPr="000D1AE9">
              <w:rPr>
                <w:rFonts w:hint="eastAsia"/>
                <w:sz w:val="20"/>
                <w:szCs w:val="20"/>
              </w:rPr>
              <w:t xml:space="preserve">　</w:t>
            </w:r>
            <w:r w:rsidRPr="000D1AE9">
              <w:rPr>
                <w:sz w:val="20"/>
                <w:szCs w:val="20"/>
              </w:rPr>
              <w:t xml:space="preserve"> </w:t>
            </w:r>
            <w:r w:rsidRPr="000D1AE9">
              <w:rPr>
                <w:rFonts w:hint="eastAsia"/>
                <w:sz w:val="20"/>
                <w:szCs w:val="20"/>
              </w:rPr>
              <w:t>年</w:t>
            </w:r>
            <w:r w:rsidRPr="000D1AE9">
              <w:rPr>
                <w:sz w:val="20"/>
                <w:szCs w:val="20"/>
              </w:rPr>
              <w:t xml:space="preserve"> </w:t>
            </w:r>
            <w:r w:rsidRPr="000D1AE9">
              <w:rPr>
                <w:rFonts w:hint="eastAsia"/>
                <w:sz w:val="20"/>
                <w:szCs w:val="20"/>
              </w:rPr>
              <w:t xml:space="preserve">　月</w:t>
            </w:r>
            <w:r w:rsidRPr="000D1AE9">
              <w:rPr>
                <w:sz w:val="20"/>
                <w:szCs w:val="20"/>
              </w:rPr>
              <w:t xml:space="preserve"> </w:t>
            </w:r>
            <w:r w:rsidRPr="000D1AE9">
              <w:rPr>
                <w:rFonts w:hint="eastAsia"/>
                <w:sz w:val="20"/>
                <w:szCs w:val="20"/>
              </w:rPr>
              <w:t xml:space="preserve">　日</w:t>
            </w:r>
            <w:r w:rsidRPr="000D1AE9">
              <w:rPr>
                <w:sz w:val="20"/>
                <w:szCs w:val="20"/>
              </w:rPr>
              <w:t xml:space="preserve"> </w:t>
            </w:r>
            <w:r w:rsidRPr="000D1AE9">
              <w:rPr>
                <w:rFonts w:hint="eastAsia"/>
                <w:sz w:val="20"/>
                <w:szCs w:val="20"/>
              </w:rPr>
              <w:t>～</w:t>
            </w:r>
            <w:r w:rsidRPr="000D1AE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</w:t>
            </w:r>
            <w:r w:rsidRPr="000D1AE9">
              <w:rPr>
                <w:rFonts w:hint="eastAsia"/>
                <w:sz w:val="20"/>
                <w:szCs w:val="20"/>
              </w:rPr>
              <w:t>・</w:t>
            </w:r>
            <w:r w:rsidRPr="000D1AE9">
              <w:rPr>
                <w:sz w:val="20"/>
                <w:szCs w:val="20"/>
              </w:rPr>
              <w:t>H</w:t>
            </w:r>
            <w:r w:rsidRPr="000D1AE9">
              <w:rPr>
                <w:rFonts w:hint="eastAsia"/>
                <w:sz w:val="20"/>
                <w:szCs w:val="20"/>
              </w:rPr>
              <w:t>・</w:t>
            </w:r>
            <w:r w:rsidRPr="000D1AE9">
              <w:rPr>
                <w:sz w:val="20"/>
                <w:szCs w:val="20"/>
              </w:rPr>
              <w:t>S</w:t>
            </w:r>
            <w:r w:rsidRPr="000D1AE9">
              <w:rPr>
                <w:rFonts w:hint="eastAsia"/>
                <w:sz w:val="20"/>
                <w:szCs w:val="20"/>
              </w:rPr>
              <w:t xml:space="preserve">　</w:t>
            </w:r>
            <w:r w:rsidRPr="000D1AE9">
              <w:rPr>
                <w:sz w:val="20"/>
                <w:szCs w:val="20"/>
              </w:rPr>
              <w:t xml:space="preserve"> </w:t>
            </w:r>
            <w:r w:rsidRPr="000D1AE9">
              <w:rPr>
                <w:rFonts w:hint="eastAsia"/>
                <w:sz w:val="20"/>
                <w:szCs w:val="20"/>
              </w:rPr>
              <w:t>年</w:t>
            </w:r>
            <w:r w:rsidRPr="000D1AE9">
              <w:rPr>
                <w:sz w:val="20"/>
                <w:szCs w:val="20"/>
              </w:rPr>
              <w:t xml:space="preserve"> </w:t>
            </w:r>
            <w:r w:rsidRPr="000D1AE9">
              <w:rPr>
                <w:rFonts w:hint="eastAsia"/>
                <w:sz w:val="20"/>
                <w:szCs w:val="20"/>
              </w:rPr>
              <w:t xml:space="preserve">　月</w:t>
            </w:r>
            <w:r w:rsidRPr="000D1AE9">
              <w:rPr>
                <w:sz w:val="20"/>
                <w:szCs w:val="20"/>
              </w:rPr>
              <w:t xml:space="preserve"> </w:t>
            </w:r>
            <w:r w:rsidRPr="000D1AE9">
              <w:rPr>
                <w:rFonts w:hint="eastAsia"/>
                <w:sz w:val="20"/>
                <w:szCs w:val="20"/>
              </w:rPr>
              <w:t xml:space="preserve">　日</w:t>
            </w:r>
          </w:p>
        </w:tc>
      </w:tr>
    </w:tbl>
    <w:p w14:paraId="53D34138" w14:textId="77777777" w:rsidR="007513B1" w:rsidRDefault="007513B1">
      <w:pPr>
        <w:adjustRightInd/>
        <w:spacing w:line="218" w:lineRule="exact"/>
        <w:rPr>
          <w:rFonts w:hAnsi="Times New Roman" w:cs="Times New Roman"/>
        </w:rPr>
      </w:pPr>
    </w:p>
    <w:p w14:paraId="6A79DA35" w14:textId="77777777" w:rsidR="007513B1" w:rsidRDefault="007513B1">
      <w:pPr>
        <w:adjustRightInd/>
        <w:spacing w:line="218" w:lineRule="exact"/>
        <w:jc w:val="center"/>
        <w:rPr>
          <w:rFonts w:hAnsi="Times New Roman" w:cs="Times New Roman"/>
        </w:rPr>
      </w:pPr>
      <w:r>
        <w:rPr>
          <w:rFonts w:hint="eastAsia"/>
        </w:rPr>
        <w:t>経歴並びに職務経歴等記入欄</w:t>
      </w:r>
      <w:r>
        <w:t xml:space="preserve"> </w:t>
      </w:r>
      <w:r>
        <w:rPr>
          <w:rFonts w:hint="eastAsia"/>
          <w:shd w:val="pct30" w:color="000000" w:fill="auto"/>
        </w:rPr>
        <w:t>（この記入欄は、各自工夫して活用下さい）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337"/>
      </w:tblGrid>
      <w:tr w:rsidR="007513B1" w14:paraId="4EA828E2" w14:textId="77777777" w:rsidTr="00AB16BA">
        <w:trPr>
          <w:trHeight w:val="654"/>
        </w:trPr>
        <w:tc>
          <w:tcPr>
            <w:tcW w:w="103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FB50D6D" w14:textId="77777777" w:rsidR="007513B1" w:rsidRDefault="007513B1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</w:rPr>
            </w:pPr>
          </w:p>
          <w:p w14:paraId="3FD0F733" w14:textId="77777777" w:rsidR="007513B1" w:rsidRDefault="007513B1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</w:rPr>
            </w:pPr>
          </w:p>
        </w:tc>
      </w:tr>
      <w:tr w:rsidR="007513B1" w14:paraId="272CDDD4" w14:textId="77777777" w:rsidTr="00AB16BA">
        <w:trPr>
          <w:trHeight w:val="654"/>
        </w:trPr>
        <w:tc>
          <w:tcPr>
            <w:tcW w:w="1033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4353946" w14:textId="77777777" w:rsidR="007513B1" w:rsidRDefault="007513B1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</w:rPr>
            </w:pPr>
          </w:p>
          <w:p w14:paraId="28E2FDBC" w14:textId="77777777" w:rsidR="007513B1" w:rsidRDefault="007513B1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</w:rPr>
            </w:pPr>
          </w:p>
        </w:tc>
      </w:tr>
      <w:tr w:rsidR="007513B1" w14:paraId="72FE08C6" w14:textId="77777777" w:rsidTr="00AB16BA">
        <w:trPr>
          <w:trHeight w:val="654"/>
        </w:trPr>
        <w:tc>
          <w:tcPr>
            <w:tcW w:w="1033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6E142" w14:textId="77777777" w:rsidR="007513B1" w:rsidRDefault="007513B1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</w:rPr>
            </w:pPr>
          </w:p>
          <w:p w14:paraId="5D3C999C" w14:textId="77777777" w:rsidR="007513B1" w:rsidRDefault="007513B1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</w:rPr>
            </w:pPr>
          </w:p>
          <w:p w14:paraId="78DDE097" w14:textId="77777777" w:rsidR="007513B1" w:rsidRDefault="007513B1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</w:rPr>
            </w:pPr>
          </w:p>
        </w:tc>
      </w:tr>
    </w:tbl>
    <w:p w14:paraId="16A380F4" w14:textId="77777777" w:rsidR="007513B1" w:rsidRDefault="007513B1">
      <w:pPr>
        <w:adjustRightInd/>
        <w:spacing w:line="218" w:lineRule="exact"/>
        <w:rPr>
          <w:rFonts w:hAnsi="Times New Roman" w:cs="Times New Roman"/>
        </w:rPr>
      </w:pPr>
    </w:p>
    <w:p w14:paraId="1996CF35" w14:textId="77777777" w:rsidR="007513B1" w:rsidRDefault="007513B1">
      <w:pPr>
        <w:adjustRightInd/>
        <w:spacing w:line="218" w:lineRule="exact"/>
        <w:rPr>
          <w:rFonts w:hAnsi="Times New Roman" w:cs="Times New Roman"/>
        </w:rPr>
      </w:pPr>
      <w:r>
        <w:rPr>
          <w:rFonts w:hint="eastAsia"/>
        </w:rPr>
        <w:t>希望職種（施設名または係名）及び雇用形態（今回希望する雇用形態全てに○をつけて下さい。）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55"/>
        <w:gridCol w:w="4641"/>
        <w:gridCol w:w="4641"/>
      </w:tblGrid>
      <w:tr w:rsidR="007513B1" w14:paraId="0B783AEF" w14:textId="77777777" w:rsidTr="00AB16BA">
        <w:trPr>
          <w:trHeight w:val="733"/>
        </w:trPr>
        <w:tc>
          <w:tcPr>
            <w:tcW w:w="105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4997F16E" w14:textId="77777777" w:rsidR="007513B1" w:rsidRDefault="007513B1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</w:rPr>
            </w:pPr>
          </w:p>
          <w:p w14:paraId="6515E63F" w14:textId="77777777" w:rsidR="007513B1" w:rsidRDefault="007513B1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464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142EDE33" w14:textId="77777777" w:rsidR="007513B1" w:rsidRDefault="007513B1" w:rsidP="0009692C">
            <w:pPr>
              <w:suppressAutoHyphens/>
              <w:kinsoku w:val="0"/>
              <w:autoSpaceDE w:val="0"/>
              <w:autoSpaceDN w:val="0"/>
              <w:spacing w:line="21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第１希望</w:t>
            </w:r>
          </w:p>
        </w:tc>
        <w:tc>
          <w:tcPr>
            <w:tcW w:w="464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650EFFCD" w14:textId="77777777" w:rsidR="007513B1" w:rsidRDefault="007513B1" w:rsidP="0009692C">
            <w:pPr>
              <w:suppressAutoHyphens/>
              <w:kinsoku w:val="0"/>
              <w:autoSpaceDE w:val="0"/>
              <w:autoSpaceDN w:val="0"/>
              <w:spacing w:line="21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第２希望</w:t>
            </w:r>
          </w:p>
        </w:tc>
      </w:tr>
      <w:tr w:rsidR="007513B1" w14:paraId="778588A4" w14:textId="77777777" w:rsidTr="00AB16BA">
        <w:trPr>
          <w:trHeight w:val="673"/>
        </w:trPr>
        <w:tc>
          <w:tcPr>
            <w:tcW w:w="105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1E79A60A" w14:textId="77777777" w:rsidR="007513B1" w:rsidRDefault="007513B1" w:rsidP="0009692C">
            <w:pPr>
              <w:suppressAutoHyphens/>
              <w:kinsoku w:val="0"/>
              <w:autoSpaceDE w:val="0"/>
              <w:autoSpaceDN w:val="0"/>
              <w:spacing w:line="21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希望職種</w:t>
            </w:r>
          </w:p>
        </w:tc>
        <w:tc>
          <w:tcPr>
            <w:tcW w:w="464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3BE37E7D" w14:textId="77777777" w:rsidR="007513B1" w:rsidRDefault="007513B1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</w:rPr>
            </w:pPr>
          </w:p>
          <w:p w14:paraId="2178455F" w14:textId="77777777" w:rsidR="007513B1" w:rsidRDefault="007513B1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464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1E0A1DB0" w14:textId="77777777" w:rsidR="007513B1" w:rsidRDefault="007513B1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</w:rPr>
            </w:pPr>
          </w:p>
          <w:p w14:paraId="0521AA0E" w14:textId="77777777" w:rsidR="007513B1" w:rsidRDefault="007513B1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</w:rPr>
            </w:pPr>
          </w:p>
        </w:tc>
      </w:tr>
      <w:tr w:rsidR="007513B1" w14:paraId="412D1142" w14:textId="77777777" w:rsidTr="0009692C">
        <w:tc>
          <w:tcPr>
            <w:tcW w:w="105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8D7E633" w14:textId="77777777" w:rsidR="007513B1" w:rsidRDefault="007513B1" w:rsidP="0009692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hAnsi="Times New Roman" w:cs="Times New Roman"/>
              </w:rPr>
            </w:pPr>
          </w:p>
          <w:p w14:paraId="6DA71EA5" w14:textId="77777777" w:rsidR="007513B1" w:rsidRDefault="007513B1" w:rsidP="0009692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希望形態</w:t>
            </w:r>
          </w:p>
          <w:p w14:paraId="3F4FA444" w14:textId="77777777" w:rsidR="007513B1" w:rsidRDefault="007513B1" w:rsidP="0009692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D5D9626" w14:textId="77777777" w:rsidR="007513B1" w:rsidRDefault="007513B1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</w:rPr>
            </w:pPr>
          </w:p>
          <w:p w14:paraId="3A561AA7" w14:textId="77777777" w:rsidR="007513B1" w:rsidRDefault="007513B1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</w:rPr>
            </w:pPr>
            <w:r>
              <w:t xml:space="preserve">  1.</w:t>
            </w:r>
            <w:r>
              <w:rPr>
                <w:rFonts w:hint="eastAsia"/>
              </w:rPr>
              <w:t xml:space="preserve">嘱託職員　</w:t>
            </w:r>
            <w:r>
              <w:t xml:space="preserve"> 2.</w:t>
            </w:r>
            <w:r>
              <w:rPr>
                <w:rFonts w:hint="eastAsia"/>
              </w:rPr>
              <w:t>臨時職員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>3.</w:t>
            </w:r>
            <w:r>
              <w:rPr>
                <w:rFonts w:hint="eastAsia"/>
              </w:rPr>
              <w:t>パート職員</w:t>
            </w:r>
          </w:p>
          <w:p w14:paraId="14495369" w14:textId="77777777" w:rsidR="007513B1" w:rsidRDefault="007513B1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46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C119558" w14:textId="77777777" w:rsidR="007513B1" w:rsidRDefault="007513B1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</w:rPr>
            </w:pPr>
          </w:p>
          <w:p w14:paraId="299B45A2" w14:textId="77777777" w:rsidR="007513B1" w:rsidRDefault="007513B1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</w:rPr>
            </w:pPr>
            <w:r>
              <w:t xml:space="preserve"> 1.</w:t>
            </w:r>
            <w:r>
              <w:rPr>
                <w:rFonts w:hint="eastAsia"/>
              </w:rPr>
              <w:t xml:space="preserve">嘱託職員　</w:t>
            </w:r>
            <w:r>
              <w:t xml:space="preserve"> 2.</w:t>
            </w:r>
            <w:r>
              <w:rPr>
                <w:rFonts w:hint="eastAsia"/>
              </w:rPr>
              <w:t>臨時職員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>3.</w:t>
            </w:r>
            <w:r>
              <w:rPr>
                <w:rFonts w:hint="eastAsia"/>
              </w:rPr>
              <w:t>パート職員</w:t>
            </w:r>
          </w:p>
          <w:p w14:paraId="44CB2A93" w14:textId="77777777" w:rsidR="007513B1" w:rsidRDefault="007513B1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</w:rPr>
            </w:pPr>
          </w:p>
        </w:tc>
      </w:tr>
    </w:tbl>
    <w:p w14:paraId="78FBF23B" w14:textId="77777777" w:rsidR="007513B1" w:rsidRDefault="007513B1">
      <w:pPr>
        <w:adjustRightInd/>
        <w:spacing w:line="218" w:lineRule="exact"/>
        <w:rPr>
          <w:rFonts w:hAnsi="Times New Roman" w:cs="Times New Roman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443"/>
      </w:tblGrid>
      <w:tr w:rsidR="007513B1" w14:paraId="3C262B39" w14:textId="77777777">
        <w:tc>
          <w:tcPr>
            <w:tcW w:w="10443" w:type="dxa"/>
            <w:tcBorders>
              <w:top w:val="wave" w:sz="4" w:space="0" w:color="000000"/>
              <w:left w:val="nil"/>
              <w:bottom w:val="nil"/>
              <w:right w:val="nil"/>
            </w:tcBorders>
          </w:tcPr>
          <w:p w14:paraId="7488B8CB" w14:textId="77777777" w:rsidR="007513B1" w:rsidRDefault="007513B1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</w:rPr>
            </w:pPr>
          </w:p>
        </w:tc>
      </w:tr>
    </w:tbl>
    <w:p w14:paraId="1F54FDB4" w14:textId="77777777" w:rsidR="007513B1" w:rsidRDefault="007513B1">
      <w:pPr>
        <w:adjustRightInd/>
        <w:spacing w:line="218" w:lineRule="exact"/>
        <w:rPr>
          <w:rFonts w:hAnsi="Times New Roman" w:cs="Times New Roman"/>
        </w:rPr>
      </w:pPr>
    </w:p>
    <w:p w14:paraId="1A95AD9F" w14:textId="77777777" w:rsidR="007513B1" w:rsidRDefault="007513B1">
      <w:pPr>
        <w:adjustRightInd/>
        <w:spacing w:line="218" w:lineRule="exact"/>
        <w:rPr>
          <w:rFonts w:hAnsi="Times New Roman" w:cs="Times New Roman"/>
        </w:rPr>
      </w:pPr>
      <w:r>
        <w:t xml:space="preserve">                                            </w:t>
      </w:r>
      <w:r>
        <w:rPr>
          <w:rFonts w:hint="eastAsia"/>
        </w:rPr>
        <w:t xml:space="preserve">　　　　</w:t>
      </w:r>
      <w:r>
        <w:t xml:space="preserve">   </w:t>
      </w:r>
      <w:r>
        <w:rPr>
          <w:rFonts w:hint="eastAsia"/>
        </w:rPr>
        <w:t>社会福祉法人</w:t>
      </w:r>
      <w:r>
        <w:t xml:space="preserve"> </w:t>
      </w:r>
      <w:r>
        <w:rPr>
          <w:rFonts w:hint="eastAsia"/>
        </w:rPr>
        <w:t>浦添市社会福祉協議会</w:t>
      </w:r>
      <w:r>
        <w:t xml:space="preserve"> </w:t>
      </w:r>
      <w:r>
        <w:rPr>
          <w:rFonts w:hint="eastAsia"/>
        </w:rPr>
        <w:t>（</w:t>
      </w:r>
      <w:r w:rsidR="00550457">
        <w:t>R3</w:t>
      </w:r>
      <w:r>
        <w:t>.</w:t>
      </w:r>
      <w:r w:rsidR="00550457">
        <w:t>6</w:t>
      </w:r>
      <w:r>
        <w:rPr>
          <w:rFonts w:hint="eastAsia"/>
        </w:rPr>
        <w:t>）</w:t>
      </w:r>
    </w:p>
    <w:sectPr w:rsidR="007513B1" w:rsidSect="00882A21">
      <w:type w:val="continuous"/>
      <w:pgSz w:w="11906" w:h="16838" w:orient="landscape" w:code="8"/>
      <w:pgMar w:top="964" w:right="788" w:bottom="851" w:left="567" w:header="720" w:footer="720" w:gutter="0"/>
      <w:pgNumType w:start="1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02B05" w14:textId="77777777" w:rsidR="00DD1EB5" w:rsidRDefault="00DD1EB5">
      <w:r>
        <w:separator/>
      </w:r>
    </w:p>
  </w:endnote>
  <w:endnote w:type="continuationSeparator" w:id="0">
    <w:p w14:paraId="6B94304F" w14:textId="77777777" w:rsidR="00DD1EB5" w:rsidRDefault="00DD1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A067A" w14:textId="77777777" w:rsidR="00DD1EB5" w:rsidRDefault="00DD1EB5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12D8B2B" w14:textId="77777777" w:rsidR="00DD1EB5" w:rsidRDefault="00DD1E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ttachedTemplate r:id="rId1"/>
  <w:defaultTabStop w:val="844"/>
  <w:hyphenationZone w:val="0"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printTwoOnOne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80F"/>
    <w:rsid w:val="0009692C"/>
    <w:rsid w:val="000D1AE9"/>
    <w:rsid w:val="00255949"/>
    <w:rsid w:val="002E46FA"/>
    <w:rsid w:val="004E0975"/>
    <w:rsid w:val="004F307D"/>
    <w:rsid w:val="0052480F"/>
    <w:rsid w:val="00550457"/>
    <w:rsid w:val="00627F0E"/>
    <w:rsid w:val="00642C8D"/>
    <w:rsid w:val="006626C8"/>
    <w:rsid w:val="006A1548"/>
    <w:rsid w:val="006E67C2"/>
    <w:rsid w:val="007309C9"/>
    <w:rsid w:val="007513B1"/>
    <w:rsid w:val="007852F2"/>
    <w:rsid w:val="00805A6D"/>
    <w:rsid w:val="0082033D"/>
    <w:rsid w:val="008451FB"/>
    <w:rsid w:val="00882A21"/>
    <w:rsid w:val="008C59F8"/>
    <w:rsid w:val="008C6101"/>
    <w:rsid w:val="00AB16BA"/>
    <w:rsid w:val="00AC70E2"/>
    <w:rsid w:val="00CA02B6"/>
    <w:rsid w:val="00D8769D"/>
    <w:rsid w:val="00D91D99"/>
    <w:rsid w:val="00DD1EB5"/>
    <w:rsid w:val="00EC0865"/>
    <w:rsid w:val="00EE6E97"/>
    <w:rsid w:val="00F7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BED00B"/>
  <w14:defaultImageDpi w14:val="0"/>
  <w15:docId w15:val="{E32B66C4-B736-4594-AF35-4CA12313C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1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Balloon Text"/>
    <w:basedOn w:val="a"/>
    <w:link w:val="a6"/>
    <w:uiPriority w:val="99"/>
    <w:semiHidden/>
    <w:unhideWhenUsed/>
    <w:rsid w:val="007852F2"/>
    <w:rPr>
      <w:rFonts w:asciiTheme="majorHAnsi" w:eastAsiaTheme="majorEastAsia" w:hAnsiTheme="majorHAnsi" w:cs="Times New Roman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sid w:val="007852F2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Ns\Documents\WEB\urasoeshakyo\sozai\&#36939;&#29992;&#23653;&#27508;\2021_0702\&#32887;&#21729;&#21215;&#38598;&#29992;&#23653;&#27508;&#26360;&#65288;R3&#25913;&#35330;&#65289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職員募集用履歴書（R3改訂）.dotx</Template>
  <TotalTime>1</TotalTime>
  <Pages>2</Pages>
  <Words>302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JINs</dc:creator>
  <cp:keywords/>
  <dc:description/>
  <cp:lastModifiedBy>JINs</cp:lastModifiedBy>
  <cp:revision>1</cp:revision>
  <cp:lastPrinted>2021-06-30T05:38:00Z</cp:lastPrinted>
  <dcterms:created xsi:type="dcterms:W3CDTF">2021-07-11T17:35:00Z</dcterms:created>
  <dcterms:modified xsi:type="dcterms:W3CDTF">2021-07-11T17:36:00Z</dcterms:modified>
</cp:coreProperties>
</file>